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8E12C" w14:textId="77777777" w:rsidR="00D048AD" w:rsidRDefault="00D048AD" w:rsidP="004344C2">
      <w:pPr>
        <w:pStyle w:val="Kop4"/>
        <w:widowControl w:val="0"/>
        <w:spacing w:line="60" w:lineRule="exact"/>
        <w:jc w:val="center"/>
      </w:pPr>
      <w:bookmarkStart w:id="0" w:name="_GoBack"/>
      <w:bookmarkEnd w:id="0"/>
      <w:r>
        <w:t>Loan Conditions</w:t>
      </w:r>
    </w:p>
    <w:p w14:paraId="67B33DBB" w14:textId="77777777" w:rsidR="00D048AD" w:rsidRDefault="00D048AD" w:rsidP="00D048AD"/>
    <w:p w14:paraId="62542C96" w14:textId="77777777" w:rsidR="00D048AD" w:rsidRDefault="00D048AD" w:rsidP="00D048AD">
      <w:pPr>
        <w:sectPr w:rsidR="00D048AD" w:rsidSect="00E0020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272"/>
        </w:sectPr>
      </w:pPr>
    </w:p>
    <w:p w14:paraId="523F67C8" w14:textId="77777777" w:rsidR="00D048AD" w:rsidRDefault="00D048AD" w:rsidP="00E00203">
      <w:pPr>
        <w:widowControl w:val="0"/>
        <w:numPr>
          <w:ilvl w:val="0"/>
          <w:numId w:val="20"/>
        </w:numPr>
        <w:suppressAutoHyphens/>
        <w:spacing w:line="274" w:lineRule="exact"/>
        <w:rPr>
          <w:sz w:val="16"/>
        </w:rPr>
      </w:pPr>
      <w:r>
        <w:rPr>
          <w:sz w:val="16"/>
        </w:rPr>
        <w:lastRenderedPageBreak/>
        <w:t xml:space="preserve">Loans for scientific purposes are initiated on the instruction of designated staff of the </w:t>
      </w:r>
      <w:r w:rsidR="00333840">
        <w:rPr>
          <w:sz w:val="16"/>
        </w:rPr>
        <w:t xml:space="preserve">Naturalis Biodiversity </w:t>
      </w:r>
      <w:proofErr w:type="spellStart"/>
      <w:r w:rsidR="00333840">
        <w:rPr>
          <w:sz w:val="16"/>
        </w:rPr>
        <w:t>Center</w:t>
      </w:r>
      <w:proofErr w:type="spellEnd"/>
      <w:r>
        <w:rPr>
          <w:sz w:val="16"/>
        </w:rPr>
        <w:t xml:space="preserve">, usually the </w:t>
      </w:r>
      <w:r w:rsidR="00333840">
        <w:rPr>
          <w:sz w:val="16"/>
        </w:rPr>
        <w:t>Head of Department</w:t>
      </w:r>
      <w:r>
        <w:rPr>
          <w:sz w:val="16"/>
        </w:rPr>
        <w:t xml:space="preserve"> of the relevant collection unit. Loans for exhibitions and other non-research purposes require registration with the </w:t>
      </w:r>
      <w:r w:rsidR="00333840">
        <w:rPr>
          <w:sz w:val="16"/>
        </w:rPr>
        <w:t xml:space="preserve">Head of Department </w:t>
      </w:r>
      <w:r>
        <w:rPr>
          <w:sz w:val="16"/>
        </w:rPr>
        <w:t>prior to shipment, and are subject to additional conditions.</w:t>
      </w:r>
    </w:p>
    <w:p w14:paraId="657D5612" w14:textId="77777777" w:rsidR="00D048AD" w:rsidRDefault="00D048AD" w:rsidP="00E00203">
      <w:pPr>
        <w:widowControl w:val="0"/>
        <w:numPr>
          <w:ilvl w:val="0"/>
          <w:numId w:val="20"/>
        </w:numPr>
        <w:suppressAutoHyphens/>
        <w:spacing w:line="274" w:lineRule="exact"/>
        <w:rPr>
          <w:sz w:val="16"/>
        </w:rPr>
      </w:pPr>
      <w:r>
        <w:rPr>
          <w:sz w:val="16"/>
        </w:rPr>
        <w:t>The consignee agrees to take the greatest possible care of all specimens entrusted to him. The address of the consignee is always that of a museum or a scientific institution.</w:t>
      </w:r>
    </w:p>
    <w:p w14:paraId="145BD865" w14:textId="77777777" w:rsidR="00D048AD" w:rsidRDefault="00D048AD" w:rsidP="00E00203">
      <w:pPr>
        <w:widowControl w:val="0"/>
        <w:numPr>
          <w:ilvl w:val="0"/>
          <w:numId w:val="20"/>
        </w:numPr>
        <w:suppressAutoHyphens/>
        <w:spacing w:line="274" w:lineRule="exact"/>
        <w:rPr>
          <w:sz w:val="16"/>
        </w:rPr>
      </w:pPr>
      <w:r>
        <w:rPr>
          <w:sz w:val="16"/>
        </w:rPr>
        <w:t xml:space="preserve">Types of vertebrates and fossil plants will not be sent on loan, types of invertebrates, insects  and fossils only in exceptional cases depending, among others, on type status and number of type specimens per taxon. The number of types send on loan is usually limited per mailing. </w:t>
      </w:r>
    </w:p>
    <w:p w14:paraId="228944BA" w14:textId="77777777" w:rsidR="00D048AD" w:rsidRDefault="00D048AD" w:rsidP="00E00203">
      <w:pPr>
        <w:widowControl w:val="0"/>
        <w:numPr>
          <w:ilvl w:val="0"/>
          <w:numId w:val="20"/>
        </w:numPr>
        <w:suppressAutoHyphens/>
        <w:spacing w:line="274" w:lineRule="exact"/>
        <w:rPr>
          <w:sz w:val="16"/>
        </w:rPr>
      </w:pPr>
      <w:r>
        <w:rPr>
          <w:sz w:val="16"/>
        </w:rPr>
        <w:t xml:space="preserve">The period within which the specimens should be returned is maximally 12 months. Loans of </w:t>
      </w:r>
      <w:proofErr w:type="spellStart"/>
      <w:r>
        <w:rPr>
          <w:sz w:val="16"/>
        </w:rPr>
        <w:t>uniques</w:t>
      </w:r>
      <w:proofErr w:type="spellEnd"/>
      <w:r>
        <w:rPr>
          <w:sz w:val="16"/>
        </w:rPr>
        <w:t>, types, etc. will not exceed 3 months and will have to be returned by priority mail.</w:t>
      </w:r>
    </w:p>
    <w:p w14:paraId="071E6997" w14:textId="77777777" w:rsidR="00D048AD" w:rsidRDefault="00D048AD" w:rsidP="00E00203">
      <w:pPr>
        <w:widowControl w:val="0"/>
        <w:numPr>
          <w:ilvl w:val="0"/>
          <w:numId w:val="20"/>
        </w:numPr>
        <w:suppressAutoHyphens/>
        <w:spacing w:line="274" w:lineRule="exact"/>
        <w:rPr>
          <w:sz w:val="16"/>
        </w:rPr>
      </w:pPr>
      <w:r>
        <w:rPr>
          <w:sz w:val="16"/>
        </w:rPr>
        <w:t>Types and other unique specimens may not leave the museum to which the loan has been sent.</w:t>
      </w:r>
    </w:p>
    <w:p w14:paraId="34C58D6A" w14:textId="77777777" w:rsidR="00D048AD" w:rsidRDefault="00D048AD" w:rsidP="00E00203">
      <w:pPr>
        <w:widowControl w:val="0"/>
        <w:numPr>
          <w:ilvl w:val="0"/>
          <w:numId w:val="20"/>
        </w:numPr>
        <w:suppressAutoHyphens/>
        <w:spacing w:line="274" w:lineRule="exact"/>
        <w:rPr>
          <w:sz w:val="16"/>
        </w:rPr>
      </w:pPr>
      <w:r>
        <w:rPr>
          <w:sz w:val="16"/>
        </w:rPr>
        <w:t xml:space="preserve">It is not permitted to bring specimens received on loan under the control of others without prior written permission of the Head of Collection Management. </w:t>
      </w:r>
    </w:p>
    <w:p w14:paraId="19CEE0E5" w14:textId="77777777" w:rsidR="00D048AD" w:rsidRDefault="00D048AD" w:rsidP="00E00203">
      <w:pPr>
        <w:widowControl w:val="0"/>
        <w:numPr>
          <w:ilvl w:val="0"/>
          <w:numId w:val="20"/>
        </w:numPr>
        <w:suppressAutoHyphens/>
        <w:spacing w:line="274" w:lineRule="exact"/>
        <w:rPr>
          <w:sz w:val="16"/>
        </w:rPr>
      </w:pPr>
      <w:r>
        <w:rPr>
          <w:sz w:val="16"/>
        </w:rPr>
        <w:t xml:space="preserve">Without an agreement in writing from the </w:t>
      </w:r>
      <w:r w:rsidR="00333840">
        <w:rPr>
          <w:sz w:val="16"/>
        </w:rPr>
        <w:t>Head of Department</w:t>
      </w:r>
      <w:r>
        <w:rPr>
          <w:sz w:val="16"/>
        </w:rPr>
        <w:t xml:space="preserve"> the consignee is not permitted to retain specimens, fragments thereof, or other physical or chemical information carriers. </w:t>
      </w:r>
    </w:p>
    <w:p w14:paraId="30966C50" w14:textId="77777777" w:rsidR="00D048AD" w:rsidRDefault="00D048AD" w:rsidP="00E00203">
      <w:pPr>
        <w:widowControl w:val="0"/>
        <w:numPr>
          <w:ilvl w:val="0"/>
          <w:numId w:val="20"/>
        </w:numPr>
        <w:suppressAutoHyphens/>
        <w:spacing w:line="274" w:lineRule="exact"/>
        <w:rPr>
          <w:sz w:val="16"/>
        </w:rPr>
      </w:pPr>
      <w:r>
        <w:rPr>
          <w:sz w:val="16"/>
        </w:rPr>
        <w:t>The consignee is not permitted to remove specimens or parts thereof from needles or slides, take mounted specimens from boards, or otherwise impair the integrity of the material and its history. Original labels may not be removed or physically tampered with in any way.</w:t>
      </w:r>
    </w:p>
    <w:p w14:paraId="15C5F89B" w14:textId="77777777" w:rsidR="00D048AD" w:rsidRPr="00C62A1D" w:rsidRDefault="00D048AD" w:rsidP="00E00203">
      <w:pPr>
        <w:widowControl w:val="0"/>
        <w:numPr>
          <w:ilvl w:val="0"/>
          <w:numId w:val="20"/>
        </w:numPr>
        <w:suppressAutoHyphens/>
        <w:spacing w:line="274" w:lineRule="exact"/>
        <w:rPr>
          <w:sz w:val="16"/>
        </w:rPr>
      </w:pPr>
      <w:r>
        <w:rPr>
          <w:sz w:val="16"/>
        </w:rPr>
        <w:t>The consignee agrees to handle the material according to any instructions given by the museum, and to be responsible for any damage, wear or loss of</w:t>
      </w:r>
      <w:r w:rsidR="002B1D7E">
        <w:rPr>
          <w:sz w:val="16"/>
        </w:rPr>
        <w:br/>
      </w:r>
      <w:r w:rsidRPr="00C62A1D">
        <w:rPr>
          <w:sz w:val="16"/>
        </w:rPr>
        <w:t>the material, also when, on return of the material, this would result from improper packing or transport. The consignee may be instructed to insure the specimens for the value specified on the invoice.</w:t>
      </w:r>
    </w:p>
    <w:p w14:paraId="66DF06FB" w14:textId="77777777" w:rsidR="00333840" w:rsidRDefault="00D048AD" w:rsidP="00E00203">
      <w:pPr>
        <w:widowControl w:val="0"/>
        <w:numPr>
          <w:ilvl w:val="0"/>
          <w:numId w:val="21"/>
        </w:numPr>
        <w:suppressAutoHyphens/>
        <w:spacing w:line="274" w:lineRule="exact"/>
        <w:ind w:left="357" w:hanging="357"/>
        <w:rPr>
          <w:sz w:val="16"/>
        </w:rPr>
      </w:pPr>
      <w:r w:rsidRPr="00EF4756">
        <w:rPr>
          <w:sz w:val="16"/>
        </w:rPr>
        <w:t>Without prior written permission specimens may not be used for anatomical, histological, or molecular and other chemical studies. Parts may only be dissected from specimens after permission has been obtained and they must be returned properly labe</w:t>
      </w:r>
      <w:r w:rsidR="00EF4756" w:rsidRPr="00EF4756">
        <w:rPr>
          <w:sz w:val="16"/>
        </w:rPr>
        <w:t xml:space="preserve">lled with the </w:t>
      </w:r>
      <w:r w:rsidR="00EF4756" w:rsidRPr="00EF4756">
        <w:rPr>
          <w:sz w:val="16"/>
        </w:rPr>
        <w:lastRenderedPageBreak/>
        <w:t>original specimen.</w:t>
      </w:r>
    </w:p>
    <w:p w14:paraId="151BBFA0" w14:textId="77777777" w:rsidR="00695794" w:rsidRPr="00B4072B" w:rsidRDefault="001C6F2F" w:rsidP="00E00203">
      <w:pPr>
        <w:widowControl w:val="0"/>
        <w:numPr>
          <w:ilvl w:val="0"/>
          <w:numId w:val="21"/>
        </w:numPr>
        <w:suppressAutoHyphens/>
        <w:spacing w:line="274" w:lineRule="exact"/>
        <w:rPr>
          <w:sz w:val="16"/>
        </w:rPr>
      </w:pPr>
      <w:r w:rsidRPr="00B4072B">
        <w:rPr>
          <w:sz w:val="16"/>
        </w:rPr>
        <w:t>Without prejudice to</w:t>
      </w:r>
      <w:r w:rsidR="002B1AB7" w:rsidRPr="00B4072B">
        <w:rPr>
          <w:sz w:val="16"/>
        </w:rPr>
        <w:t xml:space="preserve"> article 10, t</w:t>
      </w:r>
      <w:r w:rsidR="009D3A33" w:rsidRPr="00B4072B">
        <w:rPr>
          <w:sz w:val="16"/>
        </w:rPr>
        <w:t xml:space="preserve">he consignee shall acquire prior informed consent from, and conclude an access and benefit sharing agreement with, the competent authorities in the </w:t>
      </w:r>
      <w:r w:rsidR="00203835" w:rsidRPr="00B4072B">
        <w:rPr>
          <w:sz w:val="16"/>
        </w:rPr>
        <w:t>provider country</w:t>
      </w:r>
      <w:r w:rsidR="009D3A33" w:rsidRPr="00B4072B">
        <w:rPr>
          <w:sz w:val="16"/>
        </w:rPr>
        <w:t xml:space="preserve"> of the specimens if:</w:t>
      </w:r>
      <w:r w:rsidR="00695794" w:rsidRPr="00B4072B">
        <w:rPr>
          <w:sz w:val="16"/>
        </w:rPr>
        <w:br/>
        <w:t>- the</w:t>
      </w:r>
      <w:r w:rsidR="009D3A33" w:rsidRPr="00B4072B">
        <w:rPr>
          <w:sz w:val="16"/>
        </w:rPr>
        <w:t xml:space="preserve"> consignee</w:t>
      </w:r>
      <w:r w:rsidR="00695794" w:rsidRPr="00B4072B">
        <w:rPr>
          <w:sz w:val="16"/>
        </w:rPr>
        <w:t xml:space="preserve"> considers performing research and development on the genetic or biochemical composition of the specimen(s) as </w:t>
      </w:r>
      <w:r w:rsidR="009D3A33" w:rsidRPr="00B4072B">
        <w:rPr>
          <w:sz w:val="16"/>
        </w:rPr>
        <w:t xml:space="preserve">intended </w:t>
      </w:r>
      <w:r w:rsidR="00695794" w:rsidRPr="00B4072B">
        <w:rPr>
          <w:sz w:val="16"/>
        </w:rPr>
        <w:t>in the Nagoya Protocol to the Convention on Biological Diversity (1993; 2014)</w:t>
      </w:r>
      <w:r w:rsidR="009D3A33" w:rsidRPr="00B4072B">
        <w:rPr>
          <w:sz w:val="16"/>
        </w:rPr>
        <w:t xml:space="preserve"> and related </w:t>
      </w:r>
      <w:r w:rsidR="002B1AB7" w:rsidRPr="00B4072B">
        <w:rPr>
          <w:sz w:val="16"/>
        </w:rPr>
        <w:t xml:space="preserve">international </w:t>
      </w:r>
      <w:r w:rsidR="009D3A33" w:rsidRPr="00B4072B">
        <w:rPr>
          <w:sz w:val="16"/>
        </w:rPr>
        <w:t>legislation</w:t>
      </w:r>
      <w:r w:rsidR="00695794" w:rsidRPr="00B4072B">
        <w:rPr>
          <w:sz w:val="16"/>
        </w:rPr>
        <w:t>,</w:t>
      </w:r>
      <w:r w:rsidRPr="00B4072B">
        <w:rPr>
          <w:sz w:val="16"/>
        </w:rPr>
        <w:t xml:space="preserve"> and</w:t>
      </w:r>
      <w:r w:rsidR="00695794" w:rsidRPr="00B4072B">
        <w:rPr>
          <w:sz w:val="16"/>
        </w:rPr>
        <w:t xml:space="preserve"> </w:t>
      </w:r>
      <w:r w:rsidR="00695794" w:rsidRPr="00B4072B">
        <w:rPr>
          <w:sz w:val="16"/>
        </w:rPr>
        <w:br/>
        <w:t>- t</w:t>
      </w:r>
      <w:r w:rsidR="00203835" w:rsidRPr="00B4072B">
        <w:rPr>
          <w:sz w:val="16"/>
        </w:rPr>
        <w:t xml:space="preserve">he legislation </w:t>
      </w:r>
      <w:r w:rsidR="00695794" w:rsidRPr="00B4072B">
        <w:rPr>
          <w:sz w:val="16"/>
        </w:rPr>
        <w:t xml:space="preserve">of the </w:t>
      </w:r>
      <w:r w:rsidR="00203835" w:rsidRPr="00B4072B">
        <w:rPr>
          <w:sz w:val="16"/>
        </w:rPr>
        <w:t>provider country</w:t>
      </w:r>
      <w:r w:rsidR="00695794" w:rsidRPr="00B4072B">
        <w:rPr>
          <w:sz w:val="16"/>
        </w:rPr>
        <w:t xml:space="preserve"> of the specimens </w:t>
      </w:r>
      <w:r w:rsidR="00203835" w:rsidRPr="00B4072B">
        <w:rPr>
          <w:sz w:val="16"/>
        </w:rPr>
        <w:t>stipulated</w:t>
      </w:r>
      <w:r w:rsidR="009D3A33" w:rsidRPr="00B4072B">
        <w:rPr>
          <w:sz w:val="16"/>
        </w:rPr>
        <w:t xml:space="preserve"> such prior informed consent and access and benefit sharing agreement</w:t>
      </w:r>
      <w:r w:rsidR="002B1AB7" w:rsidRPr="00B4072B">
        <w:rPr>
          <w:sz w:val="16"/>
        </w:rPr>
        <w:t>s</w:t>
      </w:r>
      <w:r w:rsidR="009D3A33" w:rsidRPr="00B4072B">
        <w:rPr>
          <w:sz w:val="16"/>
        </w:rPr>
        <w:t xml:space="preserve"> at the time Naturalis accessed the specimens.</w:t>
      </w:r>
    </w:p>
    <w:p w14:paraId="64931AF0" w14:textId="77777777" w:rsidR="00D048AD" w:rsidRDefault="00D048AD" w:rsidP="00E00203">
      <w:pPr>
        <w:widowControl w:val="0"/>
        <w:numPr>
          <w:ilvl w:val="0"/>
          <w:numId w:val="21"/>
        </w:numPr>
        <w:suppressAutoHyphens/>
        <w:spacing w:line="274" w:lineRule="exact"/>
        <w:rPr>
          <w:sz w:val="16"/>
        </w:rPr>
      </w:pPr>
      <w:r>
        <w:rPr>
          <w:sz w:val="16"/>
        </w:rPr>
        <w:t xml:space="preserve">Use of the museum’s collections must be adequately acknowledged in publications or with other products (abbreviation RMNH in zoological, RGM in geological publications). At least one copy (reprint) of publications based directly or indirectly on material from the collections of the </w:t>
      </w:r>
      <w:r w:rsidR="00333840">
        <w:rPr>
          <w:sz w:val="16"/>
        </w:rPr>
        <w:t xml:space="preserve">Naturalis Biodiversity </w:t>
      </w:r>
      <w:proofErr w:type="spellStart"/>
      <w:r w:rsidR="00333840">
        <w:rPr>
          <w:sz w:val="16"/>
        </w:rPr>
        <w:t>Center</w:t>
      </w:r>
      <w:proofErr w:type="spellEnd"/>
      <w:r>
        <w:rPr>
          <w:sz w:val="16"/>
        </w:rPr>
        <w:t xml:space="preserve"> will be made available for use in the library of the museum. The </w:t>
      </w:r>
      <w:r w:rsidR="00333840">
        <w:rPr>
          <w:sz w:val="16"/>
        </w:rPr>
        <w:t xml:space="preserve">Head of Department </w:t>
      </w:r>
      <w:r>
        <w:rPr>
          <w:sz w:val="16"/>
        </w:rPr>
        <w:t>should be informed about any products resulting from the loan.</w:t>
      </w:r>
    </w:p>
    <w:p w14:paraId="7A7D63C4" w14:textId="4347C807" w:rsidR="00D048AD" w:rsidRDefault="00D048AD" w:rsidP="00E00203">
      <w:pPr>
        <w:widowControl w:val="0"/>
        <w:numPr>
          <w:ilvl w:val="0"/>
          <w:numId w:val="21"/>
        </w:numPr>
        <w:suppressAutoHyphens/>
        <w:spacing w:line="274" w:lineRule="exact"/>
        <w:rPr>
          <w:sz w:val="16"/>
        </w:rPr>
      </w:pPr>
      <w:r>
        <w:rPr>
          <w:sz w:val="16"/>
        </w:rPr>
        <w:t>Products based directly or indirectly</w:t>
      </w:r>
      <w:r w:rsidR="00E73D33">
        <w:rPr>
          <w:sz w:val="16"/>
        </w:rPr>
        <w:t xml:space="preserve"> (e.g. photos)</w:t>
      </w:r>
      <w:r>
        <w:rPr>
          <w:sz w:val="16"/>
        </w:rPr>
        <w:t xml:space="preserve"> on the use of the museum’s collections generating income for the consignee or others are subject to royalty payments, payable to the museum. Use of collection specimens for other than non-profit purposes is not permitted without prior consent.</w:t>
      </w:r>
    </w:p>
    <w:p w14:paraId="37695CB3" w14:textId="77777777" w:rsidR="00D048AD" w:rsidRDefault="00D048AD" w:rsidP="00E00203">
      <w:pPr>
        <w:widowControl w:val="0"/>
        <w:numPr>
          <w:ilvl w:val="0"/>
          <w:numId w:val="21"/>
        </w:numPr>
        <w:suppressAutoHyphens/>
        <w:spacing w:line="274" w:lineRule="exact"/>
        <w:rPr>
          <w:sz w:val="16"/>
        </w:rPr>
      </w:pPr>
      <w:r>
        <w:rPr>
          <w:sz w:val="16"/>
        </w:rPr>
        <w:t xml:space="preserve">The </w:t>
      </w:r>
      <w:r w:rsidR="00333840">
        <w:rPr>
          <w:sz w:val="16"/>
        </w:rPr>
        <w:t xml:space="preserve">Head of Department </w:t>
      </w:r>
      <w:r>
        <w:rPr>
          <w:sz w:val="16"/>
        </w:rPr>
        <w:t xml:space="preserve">reserves the right not to initiate loans, or to adapt the conditions of loans according to the circumstances, for instance, on the basis of risk assessment or legal considerations. </w:t>
      </w:r>
    </w:p>
    <w:p w14:paraId="60161AAA" w14:textId="77777777" w:rsidR="00D048AD" w:rsidRDefault="00D048AD" w:rsidP="00E00203">
      <w:pPr>
        <w:widowControl w:val="0"/>
        <w:numPr>
          <w:ilvl w:val="0"/>
          <w:numId w:val="21"/>
        </w:numPr>
        <w:suppressAutoHyphens/>
        <w:spacing w:line="274" w:lineRule="exact"/>
        <w:rPr>
          <w:sz w:val="16"/>
        </w:rPr>
      </w:pPr>
      <w:r>
        <w:rPr>
          <w:sz w:val="16"/>
        </w:rPr>
        <w:t>The consignee agrees to return all specimens received on loan not later than the date specified on the invoice, or to apply for an extension of the loan if necessary.</w:t>
      </w:r>
    </w:p>
    <w:p w14:paraId="4B09CB37" w14:textId="77777777" w:rsidR="00D048AD" w:rsidRDefault="00D048AD" w:rsidP="00E00203">
      <w:pPr>
        <w:widowControl w:val="0"/>
        <w:numPr>
          <w:ilvl w:val="0"/>
          <w:numId w:val="21"/>
        </w:numPr>
        <w:suppressAutoHyphens/>
        <w:spacing w:line="274" w:lineRule="exact"/>
        <w:rPr>
          <w:sz w:val="16"/>
        </w:rPr>
      </w:pPr>
      <w:r>
        <w:rPr>
          <w:sz w:val="16"/>
        </w:rPr>
        <w:t>The consignee agrees to return all the material on loan completely, unless agreed otherwise. The consignee has the obligation to inform the museum of any legal, administrative, or other obstacles in the traffic of material, including its safe return, when requesting the loan.</w:t>
      </w:r>
    </w:p>
    <w:p w14:paraId="51C5E68E" w14:textId="77777777" w:rsidR="006F54E2" w:rsidRPr="006F54E2" w:rsidRDefault="00D048AD" w:rsidP="00E00203">
      <w:pPr>
        <w:widowControl w:val="0"/>
        <w:numPr>
          <w:ilvl w:val="0"/>
          <w:numId w:val="21"/>
        </w:numPr>
        <w:suppressAutoHyphens/>
        <w:spacing w:line="274" w:lineRule="exact"/>
        <w:rPr>
          <w:sz w:val="16"/>
        </w:rPr>
        <w:sectPr w:rsidR="006F54E2" w:rsidRPr="006F54E2" w:rsidSect="00C62A1D">
          <w:type w:val="continuous"/>
          <w:pgSz w:w="11906" w:h="16838"/>
          <w:pgMar w:top="1418" w:right="1418" w:bottom="1134" w:left="1418" w:header="0" w:footer="0" w:gutter="0"/>
          <w:cols w:num="2" w:sep="1" w:space="708" w:equalWidth="0">
            <w:col w:w="4180" w:space="709"/>
            <w:col w:w="4180"/>
          </w:cols>
        </w:sectPr>
      </w:pPr>
      <w:r>
        <w:rPr>
          <w:sz w:val="16"/>
        </w:rPr>
        <w:t xml:space="preserve">The consignee agrees to inform </w:t>
      </w:r>
      <w:r w:rsidR="00333840">
        <w:rPr>
          <w:sz w:val="16"/>
        </w:rPr>
        <w:t xml:space="preserve">Naturalis Biodiversity </w:t>
      </w:r>
      <w:proofErr w:type="spellStart"/>
      <w:r w:rsidR="00333840">
        <w:rPr>
          <w:sz w:val="16"/>
        </w:rPr>
        <w:t>Center</w:t>
      </w:r>
      <w:proofErr w:type="spellEnd"/>
      <w:r w:rsidR="00333840">
        <w:rPr>
          <w:sz w:val="16"/>
        </w:rPr>
        <w:t xml:space="preserve"> </w:t>
      </w:r>
      <w:r>
        <w:rPr>
          <w:sz w:val="16"/>
        </w:rPr>
        <w:t xml:space="preserve">when a loan will be sent back to the museum at </w:t>
      </w:r>
      <w:r w:rsidR="00333840">
        <w:rPr>
          <w:sz w:val="16"/>
        </w:rPr>
        <w:t>loanoffice</w:t>
      </w:r>
      <w:r>
        <w:rPr>
          <w:sz w:val="16"/>
        </w:rPr>
        <w:t>@</w:t>
      </w:r>
      <w:r w:rsidR="006F54E2">
        <w:rPr>
          <w:sz w:val="16"/>
        </w:rPr>
        <w:t>naturalis.nl.</w:t>
      </w:r>
    </w:p>
    <w:p w14:paraId="302AACCE" w14:textId="77777777" w:rsidR="00D048AD" w:rsidRDefault="00D048AD" w:rsidP="00D048AD">
      <w:pPr>
        <w:spacing w:line="360" w:lineRule="auto"/>
      </w:pPr>
      <w:r>
        <w:lastRenderedPageBreak/>
        <w:t>I have read the above regulations and agree to adhere to this policy.</w:t>
      </w:r>
    </w:p>
    <w:p w14:paraId="70341ECB" w14:textId="77777777" w:rsidR="00D048AD" w:rsidRDefault="00D048AD" w:rsidP="00D048AD">
      <w:pPr>
        <w:spacing w:line="360" w:lineRule="auto"/>
      </w:pPr>
    </w:p>
    <w:p w14:paraId="1A8E4849" w14:textId="77777777" w:rsidR="00D048AD" w:rsidRDefault="00333840" w:rsidP="00D048AD">
      <w:pPr>
        <w:pStyle w:val="Vet"/>
        <w:spacing w:line="360" w:lineRule="auto"/>
        <w:rPr>
          <w:rFonts w:ascii="Avenir 35" w:hAnsi="Avenir 35"/>
          <w:lang w:val="en-GB"/>
        </w:rPr>
      </w:pPr>
      <w:r>
        <w:rPr>
          <w:noProof/>
          <w:lang w:val="en-US"/>
        </w:rPr>
        <mc:AlternateContent>
          <mc:Choice Requires="wps">
            <w:drawing>
              <wp:anchor distT="0" distB="0" distL="114300" distR="114300" simplePos="0" relativeHeight="251659264" behindDoc="0" locked="0" layoutInCell="1" allowOverlap="1" wp14:anchorId="20B1B7A4" wp14:editId="5CDEE412">
                <wp:simplePos x="0" y="0"/>
                <wp:positionH relativeFrom="column">
                  <wp:posOffset>-48260</wp:posOffset>
                </wp:positionH>
                <wp:positionV relativeFrom="paragraph">
                  <wp:posOffset>324485</wp:posOffset>
                </wp:positionV>
                <wp:extent cx="5829300" cy="1600200"/>
                <wp:effectExtent l="13970" t="6985" r="5080" b="120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00200"/>
                        </a:xfrm>
                        <a:prstGeom prst="rect">
                          <a:avLst/>
                        </a:prstGeom>
                        <a:solidFill>
                          <a:srgbClr val="FFFFFF"/>
                        </a:solidFill>
                        <a:ln w="9525">
                          <a:solidFill>
                            <a:srgbClr val="000000"/>
                          </a:solidFill>
                          <a:miter lim="800000"/>
                          <a:headEnd/>
                          <a:tailEnd/>
                        </a:ln>
                      </wps:spPr>
                      <wps:txbx>
                        <w:txbxContent>
                          <w:p w14:paraId="09E0D8C4" w14:textId="77777777" w:rsidR="00D048AD" w:rsidRDefault="00D048AD" w:rsidP="00D048AD">
                            <w:pPr>
                              <w:spacing w:line="360" w:lineRule="auto"/>
                            </w:pPr>
                            <w:r>
                              <w:t xml:space="preserve">Name:  </w:t>
                            </w:r>
                          </w:p>
                          <w:p w14:paraId="11E88AD5" w14:textId="77777777" w:rsidR="00D048AD" w:rsidRDefault="00D048AD" w:rsidP="00D048AD">
                            <w:pPr>
                              <w:spacing w:line="360" w:lineRule="auto"/>
                            </w:pPr>
                            <w:r>
                              <w:t xml:space="preserve">Organisation :  </w:t>
                            </w:r>
                          </w:p>
                          <w:p w14:paraId="2122C6A0" w14:textId="77777777" w:rsidR="00D048AD" w:rsidRDefault="00D048AD" w:rsidP="00D048AD">
                            <w:pPr>
                              <w:spacing w:line="360" w:lineRule="auto"/>
                            </w:pPr>
                            <w:r>
                              <w:t xml:space="preserve">Address: </w:t>
                            </w:r>
                          </w:p>
                          <w:p w14:paraId="4E2AB946" w14:textId="77777777" w:rsidR="00D048AD" w:rsidRDefault="00D048AD" w:rsidP="00D048AD">
                            <w:pPr>
                              <w:spacing w:line="360" w:lineRule="auto"/>
                            </w:pPr>
                            <w:r>
                              <w:t xml:space="preserve">Place / Postal Code: </w:t>
                            </w:r>
                          </w:p>
                          <w:p w14:paraId="58128167" w14:textId="77777777" w:rsidR="00D048AD" w:rsidRDefault="00D048AD" w:rsidP="00D048AD">
                            <w:r>
                              <w:t xml:space="preserve">Country / State: </w:t>
                            </w:r>
                          </w:p>
                          <w:p w14:paraId="58FB377D" w14:textId="77777777" w:rsidR="00D048AD" w:rsidRDefault="00D048AD" w:rsidP="00D048AD"/>
                          <w:p w14:paraId="388CA5E7" w14:textId="77777777" w:rsidR="00D048AD" w:rsidRDefault="00D048AD" w:rsidP="00D048AD">
                            <w:r>
                              <w:t>E-mail address:</w:t>
                            </w:r>
                          </w:p>
                          <w:p w14:paraId="06C5738D" w14:textId="77777777" w:rsidR="00D048AD" w:rsidRDefault="00D048AD" w:rsidP="00D04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75pt;margin-top:25.55pt;width:459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">
                <v:textbox>
                  <w:txbxContent>
                    <w:p w14:paraId="09E0D8C4" w14:textId="77777777" w:rsidR="00D048AD" w:rsidRDefault="00D048AD" w:rsidP="00D048AD">
                      <w:pPr>
                        <w:spacing w:line="360" w:lineRule="auto"/>
                      </w:pPr>
                      <w:r>
                        <w:t xml:space="preserve">Name:  </w:t>
                      </w:r>
                    </w:p>
                    <w:p w14:paraId="11E88AD5" w14:textId="77777777" w:rsidR="00D048AD" w:rsidRDefault="00D048AD" w:rsidP="00D048AD">
                      <w:pPr>
                        <w:spacing w:line="360" w:lineRule="auto"/>
                      </w:pPr>
                      <w:proofErr w:type="gramStart"/>
                      <w:r>
                        <w:t>Organisation :</w:t>
                      </w:r>
                      <w:proofErr w:type="gramEnd"/>
                      <w:r>
                        <w:t xml:space="preserve">  </w:t>
                      </w:r>
                    </w:p>
                    <w:p w14:paraId="2122C6A0" w14:textId="77777777" w:rsidR="00D048AD" w:rsidRDefault="00D048AD" w:rsidP="00D048AD">
                      <w:pPr>
                        <w:spacing w:line="360" w:lineRule="auto"/>
                      </w:pPr>
                      <w:r>
                        <w:t xml:space="preserve">Address: </w:t>
                      </w:r>
                    </w:p>
                    <w:p w14:paraId="4E2AB946" w14:textId="77777777" w:rsidR="00D048AD" w:rsidRDefault="00D048AD" w:rsidP="00D048AD">
                      <w:pPr>
                        <w:spacing w:line="360" w:lineRule="auto"/>
                      </w:pPr>
                      <w:r>
                        <w:t xml:space="preserve">Place / Postal Code: </w:t>
                      </w:r>
                    </w:p>
                    <w:p w14:paraId="58128167" w14:textId="77777777" w:rsidR="00D048AD" w:rsidRDefault="00D048AD" w:rsidP="00D048AD">
                      <w:r>
                        <w:t xml:space="preserve">Country / State: </w:t>
                      </w:r>
                    </w:p>
                    <w:p w14:paraId="58FB377D" w14:textId="77777777" w:rsidR="00D048AD" w:rsidRDefault="00D048AD" w:rsidP="00D048AD"/>
                    <w:p w14:paraId="388CA5E7" w14:textId="77777777" w:rsidR="00D048AD" w:rsidRDefault="00D048AD" w:rsidP="00D048AD">
                      <w:r>
                        <w:t>E-mail address:</w:t>
                      </w:r>
                    </w:p>
                    <w:p w14:paraId="06C5738D" w14:textId="77777777" w:rsidR="00D048AD" w:rsidRDefault="00D048AD" w:rsidP="00D048AD"/>
                  </w:txbxContent>
                </v:textbox>
                <w10:wrap type="square"/>
              </v:shape>
            </w:pict>
          </mc:Fallback>
        </mc:AlternateContent>
      </w:r>
      <w:r w:rsidR="00D048AD">
        <w:rPr>
          <w:rFonts w:ascii="Avenir 35" w:hAnsi="Avenir 35"/>
          <w:lang w:val="en-GB"/>
        </w:rPr>
        <w:t>Signature and loan information / fill in completely</w:t>
      </w:r>
    </w:p>
    <w:p w14:paraId="5F77D9C8" w14:textId="77777777" w:rsidR="00D048AD" w:rsidRDefault="00D048AD" w:rsidP="00D048AD">
      <w:pPr>
        <w:spacing w:line="360" w:lineRule="auto"/>
      </w:pPr>
    </w:p>
    <w:p w14:paraId="13EAAF84" w14:textId="77777777" w:rsidR="00D048AD" w:rsidRDefault="00D048AD" w:rsidP="00D048AD">
      <w:pPr>
        <w:spacing w:line="360" w:lineRule="auto"/>
      </w:pPr>
      <w:r>
        <w:t>Date:</w:t>
      </w:r>
      <w:r>
        <w:tab/>
      </w:r>
    </w:p>
    <w:p w14:paraId="2D5C16F9" w14:textId="77777777" w:rsidR="00D048AD" w:rsidRDefault="00D048AD" w:rsidP="00D048AD">
      <w:pPr>
        <w:spacing w:line="360" w:lineRule="auto"/>
      </w:pPr>
    </w:p>
    <w:p w14:paraId="40EA14E4" w14:textId="77777777" w:rsidR="00D048AD" w:rsidRDefault="00D048AD" w:rsidP="00D048AD">
      <w:pPr>
        <w:spacing w:line="360" w:lineRule="auto"/>
      </w:pPr>
      <w:r>
        <w:t xml:space="preserve">Signature: </w:t>
      </w:r>
    </w:p>
    <w:p w14:paraId="6F303EC6" w14:textId="77777777" w:rsidR="00D048AD" w:rsidRDefault="00D048AD" w:rsidP="00D048AD">
      <w:pPr>
        <w:spacing w:line="360" w:lineRule="auto"/>
      </w:pPr>
    </w:p>
    <w:p w14:paraId="28E52ADE" w14:textId="77777777" w:rsidR="00D048AD" w:rsidRDefault="00D048AD" w:rsidP="00D048AD">
      <w:pPr>
        <w:spacing w:line="360" w:lineRule="auto"/>
      </w:pPr>
    </w:p>
    <w:p w14:paraId="7AAA40B7" w14:textId="77777777" w:rsidR="00D048AD" w:rsidRDefault="00D048AD" w:rsidP="00D048AD">
      <w:pPr>
        <w:rPr>
          <w:sz w:val="16"/>
        </w:rPr>
      </w:pPr>
    </w:p>
    <w:p w14:paraId="7081A3EA" w14:textId="77777777" w:rsidR="003B15DB" w:rsidRDefault="00D048AD" w:rsidP="00D048AD">
      <w:pPr>
        <w:spacing w:line="360" w:lineRule="auto"/>
      </w:pPr>
      <w:r w:rsidRPr="00DD6C7F">
        <w:t>See for more information website :</w:t>
      </w:r>
      <w:r w:rsidR="003B15DB" w:rsidRPr="003B15DB">
        <w:t xml:space="preserve"> </w:t>
      </w:r>
    </w:p>
    <w:p w14:paraId="387A3687" w14:textId="77777777" w:rsidR="00D048AD" w:rsidRPr="00DD6C7F" w:rsidRDefault="003B15DB" w:rsidP="00D048AD">
      <w:pPr>
        <w:spacing w:line="360" w:lineRule="auto"/>
      </w:pPr>
      <w:r w:rsidRPr="003B15DB">
        <w:t>https://science.naturalis.nl/en/collection/loans/loan-policy/</w:t>
      </w:r>
    </w:p>
    <w:p w14:paraId="438AAFE3" w14:textId="77777777" w:rsidR="00986302" w:rsidRPr="00D048AD" w:rsidRDefault="00986302"/>
    <w:tbl>
      <w:tblPr>
        <w:tblW w:w="7920" w:type="dxa"/>
        <w:tblLayout w:type="fixed"/>
        <w:tblCellMar>
          <w:left w:w="0" w:type="dxa"/>
          <w:right w:w="0" w:type="dxa"/>
        </w:tblCellMar>
        <w:tblLook w:val="01E0" w:firstRow="1" w:lastRow="1" w:firstColumn="1" w:lastColumn="1" w:noHBand="0" w:noVBand="0"/>
      </w:tblPr>
      <w:tblGrid>
        <w:gridCol w:w="3700"/>
        <w:gridCol w:w="200"/>
        <w:gridCol w:w="4020"/>
      </w:tblGrid>
      <w:tr w:rsidR="00896372" w:rsidRPr="00D048AD" w14:paraId="69694EB1" w14:textId="77777777" w:rsidTr="00896372">
        <w:tc>
          <w:tcPr>
            <w:tcW w:w="7920" w:type="dxa"/>
            <w:gridSpan w:val="3"/>
          </w:tcPr>
          <w:p w14:paraId="3A8A5EF2" w14:textId="77777777" w:rsidR="00896372" w:rsidRPr="00D048AD" w:rsidRDefault="00896372" w:rsidP="007D0220">
            <w:pPr>
              <w:keepNext/>
              <w:keepLines/>
            </w:pPr>
            <w:bookmarkStart w:id="1" w:name="bmSigning" w:colFirst="0" w:colLast="0"/>
          </w:p>
        </w:tc>
      </w:tr>
      <w:tr w:rsidR="00896372" w:rsidRPr="00D048AD" w14:paraId="41E21A23" w14:textId="77777777" w:rsidTr="00817D55">
        <w:trPr>
          <w:trHeight w:hRule="exact" w:val="113"/>
        </w:trPr>
        <w:tc>
          <w:tcPr>
            <w:tcW w:w="3700" w:type="dxa"/>
            <w:vAlign w:val="center"/>
          </w:tcPr>
          <w:p w14:paraId="07FCC1E8" w14:textId="77777777" w:rsidR="00896372" w:rsidRPr="00D048AD" w:rsidRDefault="00896372" w:rsidP="007D0220">
            <w:pPr>
              <w:keepNext/>
              <w:keepLines/>
            </w:pPr>
            <w:bookmarkStart w:id="2" w:name="bmSignature01" w:colFirst="0" w:colLast="0"/>
            <w:bookmarkEnd w:id="1"/>
          </w:p>
        </w:tc>
        <w:tc>
          <w:tcPr>
            <w:tcW w:w="200" w:type="dxa"/>
            <w:vAlign w:val="center"/>
          </w:tcPr>
          <w:p w14:paraId="06A7A073" w14:textId="77777777" w:rsidR="00896372" w:rsidRPr="00D048AD" w:rsidRDefault="00896372" w:rsidP="007D0220">
            <w:pPr>
              <w:keepNext/>
              <w:keepLines/>
            </w:pPr>
          </w:p>
        </w:tc>
        <w:tc>
          <w:tcPr>
            <w:tcW w:w="4020" w:type="dxa"/>
            <w:vMerge w:val="restart"/>
          </w:tcPr>
          <w:p w14:paraId="67C313F9" w14:textId="77777777" w:rsidR="00896372" w:rsidRPr="00D048AD" w:rsidRDefault="00896372" w:rsidP="007D0220">
            <w:pPr>
              <w:keepNext/>
              <w:keepLines/>
            </w:pPr>
          </w:p>
        </w:tc>
      </w:tr>
      <w:bookmarkEnd w:id="2"/>
      <w:tr w:rsidR="00896372" w:rsidRPr="00D048AD" w14:paraId="5C7D4749" w14:textId="77777777" w:rsidTr="00817D55">
        <w:trPr>
          <w:trHeight w:hRule="exact" w:val="113"/>
        </w:trPr>
        <w:tc>
          <w:tcPr>
            <w:tcW w:w="3700" w:type="dxa"/>
          </w:tcPr>
          <w:p w14:paraId="1A119306" w14:textId="77777777" w:rsidR="00896372" w:rsidRPr="00D048AD" w:rsidRDefault="00896372" w:rsidP="007D0220">
            <w:pPr>
              <w:keepNext/>
              <w:keepLines/>
            </w:pPr>
          </w:p>
        </w:tc>
        <w:tc>
          <w:tcPr>
            <w:tcW w:w="200" w:type="dxa"/>
          </w:tcPr>
          <w:p w14:paraId="2F420CA5" w14:textId="77777777" w:rsidR="00896372" w:rsidRPr="00D048AD" w:rsidRDefault="00896372" w:rsidP="007D0220">
            <w:pPr>
              <w:keepNext/>
              <w:keepLines/>
            </w:pPr>
          </w:p>
        </w:tc>
        <w:tc>
          <w:tcPr>
            <w:tcW w:w="4020" w:type="dxa"/>
            <w:vMerge/>
          </w:tcPr>
          <w:p w14:paraId="13EBEA04" w14:textId="77777777" w:rsidR="00896372" w:rsidRPr="00D048AD" w:rsidRDefault="00896372" w:rsidP="007D0220">
            <w:pPr>
              <w:keepNext/>
              <w:keepLines/>
            </w:pPr>
          </w:p>
        </w:tc>
      </w:tr>
      <w:tr w:rsidR="00896372" w:rsidRPr="00D048AD" w14:paraId="0E0DB15E" w14:textId="77777777" w:rsidTr="00817D55">
        <w:trPr>
          <w:trHeight w:hRule="exact" w:val="113"/>
        </w:trPr>
        <w:tc>
          <w:tcPr>
            <w:tcW w:w="3700" w:type="dxa"/>
          </w:tcPr>
          <w:p w14:paraId="4D249F53" w14:textId="77777777" w:rsidR="00896372" w:rsidRPr="00D048AD" w:rsidRDefault="00896372" w:rsidP="007D0220">
            <w:pPr>
              <w:keepNext/>
              <w:keepLines/>
            </w:pPr>
          </w:p>
        </w:tc>
        <w:tc>
          <w:tcPr>
            <w:tcW w:w="200" w:type="dxa"/>
          </w:tcPr>
          <w:p w14:paraId="11010AE6" w14:textId="77777777" w:rsidR="00896372" w:rsidRPr="00D048AD" w:rsidRDefault="00896372" w:rsidP="007D0220">
            <w:pPr>
              <w:keepNext/>
              <w:keepLines/>
            </w:pPr>
          </w:p>
        </w:tc>
        <w:tc>
          <w:tcPr>
            <w:tcW w:w="4020" w:type="dxa"/>
            <w:vMerge/>
          </w:tcPr>
          <w:p w14:paraId="700BC190" w14:textId="77777777" w:rsidR="00896372" w:rsidRPr="00D048AD" w:rsidRDefault="00896372" w:rsidP="007D0220">
            <w:pPr>
              <w:keepNext/>
              <w:keepLines/>
            </w:pPr>
          </w:p>
        </w:tc>
      </w:tr>
      <w:tr w:rsidR="00896372" w:rsidRPr="00D048AD" w14:paraId="6478F8ED" w14:textId="77777777" w:rsidTr="00817D55">
        <w:trPr>
          <w:trHeight w:hRule="exact" w:val="113"/>
        </w:trPr>
        <w:tc>
          <w:tcPr>
            <w:tcW w:w="3700" w:type="dxa"/>
          </w:tcPr>
          <w:p w14:paraId="3E5A26F5" w14:textId="77777777" w:rsidR="00896372" w:rsidRPr="00D048AD" w:rsidRDefault="00896372" w:rsidP="007D0220">
            <w:pPr>
              <w:keepNext/>
              <w:keepLines/>
            </w:pPr>
          </w:p>
        </w:tc>
        <w:tc>
          <w:tcPr>
            <w:tcW w:w="200" w:type="dxa"/>
          </w:tcPr>
          <w:p w14:paraId="23956D9B" w14:textId="77777777" w:rsidR="00896372" w:rsidRPr="00D048AD" w:rsidRDefault="00896372" w:rsidP="007D0220">
            <w:pPr>
              <w:keepNext/>
              <w:keepLines/>
            </w:pPr>
          </w:p>
        </w:tc>
        <w:tc>
          <w:tcPr>
            <w:tcW w:w="4020" w:type="dxa"/>
            <w:vMerge/>
          </w:tcPr>
          <w:p w14:paraId="369A9CAA" w14:textId="77777777" w:rsidR="00896372" w:rsidRPr="00D048AD" w:rsidRDefault="00896372" w:rsidP="007D0220">
            <w:pPr>
              <w:keepNext/>
              <w:keepLines/>
            </w:pPr>
          </w:p>
        </w:tc>
      </w:tr>
      <w:tr w:rsidR="00896372" w:rsidRPr="00D048AD" w14:paraId="1FA8A9C5" w14:textId="77777777" w:rsidTr="00896372">
        <w:tc>
          <w:tcPr>
            <w:tcW w:w="3700" w:type="dxa"/>
          </w:tcPr>
          <w:p w14:paraId="0FF28DC4" w14:textId="77777777" w:rsidR="00896372" w:rsidRPr="00D048AD" w:rsidRDefault="00896372" w:rsidP="00D048AD">
            <w:pPr>
              <w:pStyle w:val="doSignerInfo"/>
            </w:pPr>
            <w:bookmarkStart w:id="3" w:name="bmSigner01" w:colFirst="0" w:colLast="0"/>
          </w:p>
        </w:tc>
        <w:tc>
          <w:tcPr>
            <w:tcW w:w="200" w:type="dxa"/>
          </w:tcPr>
          <w:p w14:paraId="673560BB" w14:textId="77777777" w:rsidR="00896372" w:rsidRPr="00D048AD" w:rsidRDefault="00896372" w:rsidP="007D0220">
            <w:pPr>
              <w:keepNext/>
              <w:keepLines/>
            </w:pPr>
          </w:p>
        </w:tc>
        <w:tc>
          <w:tcPr>
            <w:tcW w:w="4020" w:type="dxa"/>
            <w:vMerge/>
          </w:tcPr>
          <w:p w14:paraId="05CCDF8C" w14:textId="77777777" w:rsidR="00896372" w:rsidRPr="00D048AD" w:rsidRDefault="00896372" w:rsidP="007D0220">
            <w:pPr>
              <w:keepNext/>
              <w:keepLines/>
            </w:pPr>
          </w:p>
        </w:tc>
      </w:tr>
      <w:bookmarkEnd w:id="3"/>
      <w:tr w:rsidR="00896372" w:rsidRPr="00D048AD" w14:paraId="37968071" w14:textId="77777777" w:rsidTr="00896372">
        <w:trPr>
          <w:trHeight w:val="266"/>
        </w:trPr>
        <w:tc>
          <w:tcPr>
            <w:tcW w:w="7920" w:type="dxa"/>
            <w:gridSpan w:val="3"/>
          </w:tcPr>
          <w:p w14:paraId="2485AEFA" w14:textId="77777777" w:rsidR="00896372" w:rsidRPr="00D048AD" w:rsidRDefault="00896372" w:rsidP="009D5801">
            <w:pPr>
              <w:keepNext/>
            </w:pPr>
          </w:p>
        </w:tc>
      </w:tr>
    </w:tbl>
    <w:p w14:paraId="23CA3DCD" w14:textId="77777777" w:rsidR="00BD6AB6" w:rsidRPr="00D048AD" w:rsidRDefault="00BD6AB6"/>
    <w:sectPr w:rsidR="00BD6AB6" w:rsidRPr="00D048AD" w:rsidSect="002B1D7E">
      <w:headerReference w:type="default" r:id="rId14"/>
      <w:headerReference w:type="first" r:id="rId15"/>
      <w:pgSz w:w="11906" w:h="16838" w:code="9"/>
      <w:pgMar w:top="1418" w:right="2552" w:bottom="1797" w:left="1418" w:header="709" w:footer="709" w:gutter="0"/>
      <w:paperSrc w:first="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CF562" w14:textId="77777777" w:rsidR="00C6693D" w:rsidRDefault="00C6693D">
      <w:r>
        <w:separator/>
      </w:r>
    </w:p>
  </w:endnote>
  <w:endnote w:type="continuationSeparator" w:id="0">
    <w:p w14:paraId="1F88CCE3" w14:textId="77777777" w:rsidR="00C6693D" w:rsidRDefault="00C6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venir 35">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08D38" w14:textId="77777777" w:rsidR="00A93BCF" w:rsidRDefault="00A93BC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FEF2C" w14:textId="77777777" w:rsidR="00A93BCF" w:rsidRDefault="00A93BC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8A138" w14:textId="77777777" w:rsidR="00A93BCF" w:rsidRDefault="00A93B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06A0B" w14:textId="77777777" w:rsidR="00C6693D" w:rsidRDefault="00C6693D">
      <w:r>
        <w:separator/>
      </w:r>
    </w:p>
  </w:footnote>
  <w:footnote w:type="continuationSeparator" w:id="0">
    <w:p w14:paraId="21023202" w14:textId="77777777" w:rsidR="00C6693D" w:rsidRDefault="00C66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263F7" w14:textId="77777777" w:rsidR="00A93BCF" w:rsidRDefault="00A93BC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315B4" w14:textId="77777777" w:rsidR="00E00203" w:rsidRDefault="00E00203">
    <w:pPr>
      <w:pStyle w:val="Koptekst"/>
    </w:pPr>
    <w:r>
      <w:rPr>
        <w:noProof/>
        <w:lang w:val="en-US" w:eastAsia="en-US"/>
      </w:rPr>
      <mc:AlternateContent>
        <mc:Choice Requires="wps">
          <w:drawing>
            <wp:anchor distT="0" distB="0" distL="114300" distR="114300" simplePos="0" relativeHeight="251663872" behindDoc="0" locked="1" layoutInCell="1" allowOverlap="1" wp14:anchorId="2E6F1B41" wp14:editId="082B892D">
              <wp:simplePos x="0" y="0"/>
              <wp:positionH relativeFrom="page">
                <wp:posOffset>6558280</wp:posOffset>
              </wp:positionH>
              <wp:positionV relativeFrom="page">
                <wp:posOffset>909320</wp:posOffset>
              </wp:positionV>
              <wp:extent cx="901700" cy="562610"/>
              <wp:effectExtent l="0" t="0" r="12700" b="2159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5DAA2" w14:textId="77777777" w:rsidR="00E00203" w:rsidRPr="00266509" w:rsidRDefault="00E00203" w:rsidP="00E00203">
                          <w:pPr>
                            <w:rPr>
                              <w:b/>
                            </w:rPr>
                          </w:pPr>
                          <w:r>
                            <w:fldChar w:fldCharType="begin"/>
                          </w:r>
                          <w:r>
                            <w:instrText xml:space="preserve"> if </w:instrText>
                          </w:r>
                          <w:r>
                            <w:fldChar w:fldCharType="begin"/>
                          </w:r>
                          <w:r>
                            <w:instrText xml:space="preserve"> NUMPAGES </w:instrText>
                          </w:r>
                          <w:r>
                            <w:fldChar w:fldCharType="separate"/>
                          </w:r>
                          <w:r w:rsidR="009D0A4D">
                            <w:rPr>
                              <w:noProof/>
                            </w:rPr>
                            <w:instrText>1</w:instrText>
                          </w:r>
                          <w:r>
                            <w:fldChar w:fldCharType="end"/>
                          </w:r>
                          <w:r>
                            <w:instrText xml:space="preserve"> = 1 "" "</w:instrText>
                          </w:r>
                          <w:r w:rsidRPr="00266509">
                            <w:rPr>
                              <w:b/>
                            </w:rPr>
                            <w:fldChar w:fldCharType="begin"/>
                          </w:r>
                          <w:r w:rsidRPr="00266509">
                            <w:rPr>
                              <w:b/>
                            </w:rPr>
                            <w:instrText xml:space="preserve"> DOCPROPERTY  PageText </w:instrText>
                          </w:r>
                          <w:r w:rsidRPr="00266509">
                            <w:rPr>
                              <w:b/>
                            </w:rPr>
                            <w:fldChar w:fldCharType="separate"/>
                          </w:r>
                          <w:r>
                            <w:rPr>
                              <w:b/>
                            </w:rPr>
                            <w:instrText>page</w:instrText>
                          </w:r>
                          <w:r w:rsidRPr="00266509">
                            <w:rPr>
                              <w:b/>
                            </w:rPr>
                            <w:fldChar w:fldCharType="end"/>
                          </w:r>
                        </w:p>
                        <w:p w14:paraId="43078A95" w14:textId="77777777" w:rsidR="00E00203" w:rsidRPr="00847F1F" w:rsidRDefault="00E00203" w:rsidP="00E00203">
                          <w:r>
                            <w:fldChar w:fldCharType="begin"/>
                          </w:r>
                          <w:r w:rsidRPr="005765EF">
                            <w:instrText xml:space="preserve"> PAGE  </w:instrText>
                          </w:r>
                          <w:r>
                            <w:fldChar w:fldCharType="separate"/>
                          </w:r>
                          <w:r w:rsidR="00E73D33">
                            <w:rPr>
                              <w:noProof/>
                            </w:rPr>
                            <w:instrText>1</w:instrText>
                          </w:r>
                          <w:r>
                            <w:fldChar w:fldCharType="end"/>
                          </w:r>
                          <w:r w:rsidRPr="005765EF">
                            <w:instrText>/</w:instrText>
                          </w:r>
                          <w:r>
                            <w:fldChar w:fldCharType="begin"/>
                          </w:r>
                          <w:r w:rsidRPr="005765EF">
                            <w:instrText xml:space="preserve"> NUMPAGES  </w:instrText>
                          </w:r>
                          <w:r>
                            <w:fldChar w:fldCharType="separate"/>
                          </w:r>
                          <w:r w:rsidR="00E73D33">
                            <w:rPr>
                              <w:noProof/>
                            </w:rPr>
                            <w:instrText>2</w:instrText>
                          </w:r>
                          <w:r>
                            <w:fldChar w:fldCharType="end"/>
                          </w:r>
                          <w:r w:rsidRPr="005765EF">
                            <w:instrText xml:space="preserve">"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6.4pt;margin-top:71.6pt;width:71pt;height:44.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50rQIAAKk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" filled="f" stroked="f">
              <v:textbox inset="0,0,0,0">
                <w:txbxContent>
                  <w:p w14:paraId="22A5DAA2" w14:textId="77777777" w:rsidR="00E00203" w:rsidRPr="00266509" w:rsidRDefault="00E00203" w:rsidP="00E00203">
                    <w:pPr>
                      <w:rPr>
                        <w:b/>
                      </w:rPr>
                    </w:pPr>
                    <w:r>
                      <w:fldChar w:fldCharType="begin"/>
                    </w:r>
                    <w:r>
                      <w:instrText xml:space="preserve"> if </w:instrText>
                    </w:r>
                    <w:r>
                      <w:fldChar w:fldCharType="begin"/>
                    </w:r>
                    <w:r>
                      <w:instrText xml:space="preserve"> NUMPAGES </w:instrText>
                    </w:r>
                    <w:r>
                      <w:fldChar w:fldCharType="separate"/>
                    </w:r>
                    <w:r w:rsidR="009D0A4D">
                      <w:rPr>
                        <w:noProof/>
                      </w:rPr>
                      <w:instrText>1</w:instrText>
                    </w:r>
                    <w:r>
                      <w:fldChar w:fldCharType="end"/>
                    </w:r>
                    <w:r>
                      <w:instrText xml:space="preserve"> = 1 "" "</w:instrText>
                    </w:r>
                    <w:r w:rsidRPr="00266509">
                      <w:rPr>
                        <w:b/>
                      </w:rPr>
                      <w:fldChar w:fldCharType="begin"/>
                    </w:r>
                    <w:r w:rsidRPr="00266509">
                      <w:rPr>
                        <w:b/>
                      </w:rPr>
                      <w:instrText xml:space="preserve"> DOCPROPERTY  PageText </w:instrText>
                    </w:r>
                    <w:r w:rsidRPr="00266509">
                      <w:rPr>
                        <w:b/>
                      </w:rPr>
                      <w:fldChar w:fldCharType="separate"/>
                    </w:r>
                    <w:r>
                      <w:rPr>
                        <w:b/>
                      </w:rPr>
                      <w:instrText>page</w:instrText>
                    </w:r>
                    <w:r w:rsidRPr="00266509">
                      <w:rPr>
                        <w:b/>
                      </w:rPr>
                      <w:fldChar w:fldCharType="end"/>
                    </w:r>
                  </w:p>
                  <w:p w14:paraId="43078A95" w14:textId="77777777" w:rsidR="00E00203" w:rsidRPr="00847F1F" w:rsidRDefault="00E00203" w:rsidP="00E00203">
                    <w:r>
                      <w:fldChar w:fldCharType="begin"/>
                    </w:r>
                    <w:r w:rsidRPr="005765EF">
                      <w:instrText xml:space="preserve"> PAGE  </w:instrText>
                    </w:r>
                    <w:r>
                      <w:fldChar w:fldCharType="separate"/>
                    </w:r>
                    <w:r w:rsidR="00E73D33">
                      <w:rPr>
                        <w:noProof/>
                      </w:rPr>
                      <w:instrText>1</w:instrText>
                    </w:r>
                    <w:r>
                      <w:fldChar w:fldCharType="end"/>
                    </w:r>
                    <w:r w:rsidRPr="005765EF">
                      <w:instrText>/</w:instrText>
                    </w:r>
                    <w:r>
                      <w:fldChar w:fldCharType="begin"/>
                    </w:r>
                    <w:r w:rsidRPr="005765EF">
                      <w:instrText xml:space="preserve"> NUMPAGES  </w:instrText>
                    </w:r>
                    <w:r>
                      <w:fldChar w:fldCharType="separate"/>
                    </w:r>
                    <w:r w:rsidR="00E73D33">
                      <w:rPr>
                        <w:noProof/>
                      </w:rPr>
                      <w:instrText>2</w:instrText>
                    </w:r>
                    <w:r>
                      <w:fldChar w:fldCharType="end"/>
                    </w:r>
                    <w:r w:rsidRPr="005765EF">
                      <w:instrText xml:space="preserve">" </w:instrTex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8D69F" w14:textId="77777777" w:rsidR="00A93BCF" w:rsidRDefault="00A93BCF">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1E81F" w14:textId="77777777" w:rsidR="00417A60" w:rsidRDefault="00333840">
    <w:pPr>
      <w:pStyle w:val="Koptekst"/>
    </w:pPr>
    <w:r>
      <w:rPr>
        <w:noProof/>
        <w:lang w:val="en-US" w:eastAsia="en-US"/>
      </w:rPr>
      <mc:AlternateContent>
        <mc:Choice Requires="wps">
          <w:drawing>
            <wp:anchor distT="0" distB="0" distL="114300" distR="114300" simplePos="0" relativeHeight="251661824" behindDoc="0" locked="1" layoutInCell="1" allowOverlap="1" wp14:anchorId="6CE58D73" wp14:editId="3D7067CB">
              <wp:simplePos x="0" y="0"/>
              <wp:positionH relativeFrom="page">
                <wp:posOffset>900430</wp:posOffset>
              </wp:positionH>
              <wp:positionV relativeFrom="page">
                <wp:posOffset>9854565</wp:posOffset>
              </wp:positionV>
              <wp:extent cx="859155" cy="572770"/>
              <wp:effectExtent l="0" t="0" r="2540" b="254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2F496" w14:textId="77777777" w:rsidR="00F426F2" w:rsidRDefault="00333840">
                          <w:r>
                            <w:rPr>
                              <w:noProof/>
                              <w:lang w:val="en-US" w:eastAsia="en-US"/>
                            </w:rPr>
                            <w:drawing>
                              <wp:inline distT="0" distB="0" distL="0" distR="0" wp14:anchorId="2AC5DE57" wp14:editId="03EF6E40">
                                <wp:extent cx="861695" cy="476885"/>
                                <wp:effectExtent l="0" t="0" r="0" b="0"/>
                                <wp:docPr id="12" name="Afbeelding 1" descr="de tekst bij 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tekst bij logo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95" cy="476885"/>
                                        </a:xfrm>
                                        <a:prstGeom prst="rect">
                                          <a:avLst/>
                                        </a:prstGeom>
                                        <a:noFill/>
                                        <a:ln>
                                          <a:noFill/>
                                        </a:ln>
                                      </pic:spPr>
                                    </pic:pic>
                                  </a:graphicData>
                                </a:graphic>
                              </wp:inline>
                            </w:drawing>
                          </w:r>
                        </w:p>
                        <w:p w14:paraId="785E0837" w14:textId="77777777" w:rsidR="00F426F2" w:rsidRDefault="00F426F2"/>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3" o:spid="_x0000_s1028" type="#_x0000_t202" style="position:absolute;margin-left:70.9pt;margin-top:775.95pt;width:67.65pt;height:45.1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" filled="f" stroked="f">
              <v:textbox inset="0,0,0,0">
                <w:txbxContent>
                  <w:p w14:paraId="7CB2F496" w14:textId="77777777" w:rsidR="00F426F2" w:rsidRDefault="00333840">
                    <w:r>
                      <w:rPr>
                        <w:noProof/>
                        <w:lang w:val="en-US"/>
                      </w:rPr>
                      <w:drawing>
                        <wp:inline distT="0" distB="0" distL="0" distR="0" wp14:anchorId="2AC5DE57" wp14:editId="03EF6E40">
                          <wp:extent cx="861695" cy="476885"/>
                          <wp:effectExtent l="0" t="0" r="0" b="0"/>
                          <wp:docPr id="12" name="Afbeelding 1" descr="de tekst bij 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tekst bij logo Z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695" cy="476885"/>
                                  </a:xfrm>
                                  <a:prstGeom prst="rect">
                                    <a:avLst/>
                                  </a:prstGeom>
                                  <a:noFill/>
                                  <a:ln>
                                    <a:noFill/>
                                  </a:ln>
                                </pic:spPr>
                              </pic:pic>
                            </a:graphicData>
                          </a:graphic>
                        </wp:inline>
                      </w:drawing>
                    </w:r>
                  </w:p>
                  <w:p w14:paraId="785E0837" w14:textId="77777777" w:rsidR="00F426F2" w:rsidRDefault="00F426F2"/>
                </w:txbxContent>
              </v:textbox>
              <w10:wrap anchorx="page" anchory="page"/>
              <w10:anchorlock/>
            </v:shape>
          </w:pict>
        </mc:Fallback>
      </mc:AlternateContent>
    </w:r>
    <w:r>
      <w:rPr>
        <w:noProof/>
        <w:lang w:val="en-US" w:eastAsia="en-US"/>
      </w:rPr>
      <mc:AlternateContent>
        <mc:Choice Requires="wps">
          <w:drawing>
            <wp:anchor distT="0" distB="0" distL="114300" distR="114300" simplePos="0" relativeHeight="251660800" behindDoc="0" locked="1" layoutInCell="1" allowOverlap="1" wp14:anchorId="1C4AA9B2" wp14:editId="775CC80F">
              <wp:simplePos x="0" y="0"/>
              <wp:positionH relativeFrom="page">
                <wp:posOffset>3413125</wp:posOffset>
              </wp:positionH>
              <wp:positionV relativeFrom="page">
                <wp:posOffset>9890125</wp:posOffset>
              </wp:positionV>
              <wp:extent cx="4001770" cy="457200"/>
              <wp:effectExtent l="3175" t="3175"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00"/>
                            <w:gridCol w:w="202"/>
                            <w:gridCol w:w="1778"/>
                            <w:gridCol w:w="210"/>
                            <w:gridCol w:w="2310"/>
                          </w:tblGrid>
                          <w:tr w:rsidR="00701CBD" w14:paraId="621D086F" w14:textId="77777777" w:rsidTr="00B11A28">
                            <w:trPr>
                              <w:trHeight w:val="720"/>
                            </w:trPr>
                            <w:tc>
                              <w:tcPr>
                                <w:tcW w:w="1800" w:type="dxa"/>
                                <w:vAlign w:val="bottom"/>
                              </w:tcPr>
                              <w:p w14:paraId="7AB0D960" w14:textId="77777777" w:rsidR="00BD3773" w:rsidRDefault="00BD3773" w:rsidP="00B11A28">
                                <w:pPr>
                                  <w:pStyle w:val="Voettekst"/>
                                </w:pPr>
                                <w:bookmarkStart w:id="4" w:name="bmCustomText" w:colFirst="4" w:colLast="4"/>
                              </w:p>
                            </w:tc>
                            <w:tc>
                              <w:tcPr>
                                <w:tcW w:w="202" w:type="dxa"/>
                                <w:vAlign w:val="bottom"/>
                              </w:tcPr>
                              <w:p w14:paraId="6D903201" w14:textId="77777777" w:rsidR="00701CBD" w:rsidRDefault="00701CBD" w:rsidP="00B11A28">
                                <w:pPr>
                                  <w:pStyle w:val="Voettekst"/>
                                </w:pPr>
                              </w:p>
                            </w:tc>
                            <w:tc>
                              <w:tcPr>
                                <w:tcW w:w="1778" w:type="dxa"/>
                                <w:vAlign w:val="bottom"/>
                              </w:tcPr>
                              <w:p w14:paraId="4FDB5390" w14:textId="77777777" w:rsidR="00701CBD" w:rsidRDefault="00701CBD" w:rsidP="00B11A28">
                                <w:pPr>
                                  <w:pStyle w:val="Voettekst"/>
                                </w:pPr>
                              </w:p>
                            </w:tc>
                            <w:tc>
                              <w:tcPr>
                                <w:tcW w:w="210" w:type="dxa"/>
                                <w:vAlign w:val="bottom"/>
                              </w:tcPr>
                              <w:p w14:paraId="2C219740" w14:textId="77777777" w:rsidR="00701CBD" w:rsidRDefault="00701CBD" w:rsidP="00B11A28">
                                <w:pPr>
                                  <w:pStyle w:val="Voettekst"/>
                                </w:pPr>
                              </w:p>
                            </w:tc>
                            <w:tc>
                              <w:tcPr>
                                <w:tcW w:w="2310" w:type="dxa"/>
                                <w:vAlign w:val="bottom"/>
                              </w:tcPr>
                              <w:p w14:paraId="1FB44739" w14:textId="77777777" w:rsidR="00701CBD" w:rsidRDefault="00D048AD" w:rsidP="00B11A28">
                                <w:pPr>
                                  <w:pStyle w:val="Voettekst"/>
                                </w:pPr>
                                <w:r>
                                  <w:t>Loan agreement</w:t>
                                </w:r>
                              </w:p>
                            </w:tc>
                          </w:tr>
                          <w:bookmarkEnd w:id="4"/>
                        </w:tbl>
                        <w:p w14:paraId="0ED9630B" w14:textId="77777777" w:rsidR="00701CBD" w:rsidRDefault="00701CBD" w:rsidP="00701CBD">
                          <w:pPr>
                            <w:pStyle w:val="Voet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2" o:spid="_x0000_s1029" type="#_x0000_t202" style="position:absolute;margin-left:268.75pt;margin-top:778.75pt;width:315.1pt;height: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00"/>
                      <w:gridCol w:w="202"/>
                      <w:gridCol w:w="1778"/>
                      <w:gridCol w:w="210"/>
                      <w:gridCol w:w="2310"/>
                    </w:tblGrid>
                    <w:tr w:rsidR="00701CBD" w14:paraId="621D086F" w14:textId="77777777" w:rsidTr="00B11A28">
                      <w:trPr>
                        <w:trHeight w:val="720"/>
                      </w:trPr>
                      <w:tc>
                        <w:tcPr>
                          <w:tcW w:w="1800" w:type="dxa"/>
                          <w:vAlign w:val="bottom"/>
                        </w:tcPr>
                        <w:p w14:paraId="7AB0D960" w14:textId="77777777" w:rsidR="00BD3773" w:rsidRDefault="00BD3773" w:rsidP="00B11A28">
                          <w:pPr>
                            <w:pStyle w:val="Voettekst"/>
                          </w:pPr>
                          <w:bookmarkStart w:id="5" w:name="bmCustomText" w:colFirst="4" w:colLast="4"/>
                        </w:p>
                      </w:tc>
                      <w:tc>
                        <w:tcPr>
                          <w:tcW w:w="202" w:type="dxa"/>
                          <w:vAlign w:val="bottom"/>
                        </w:tcPr>
                        <w:p w14:paraId="6D903201" w14:textId="77777777" w:rsidR="00701CBD" w:rsidRDefault="00701CBD" w:rsidP="00B11A28">
                          <w:pPr>
                            <w:pStyle w:val="Voettekst"/>
                          </w:pPr>
                        </w:p>
                      </w:tc>
                      <w:tc>
                        <w:tcPr>
                          <w:tcW w:w="1778" w:type="dxa"/>
                          <w:vAlign w:val="bottom"/>
                        </w:tcPr>
                        <w:p w14:paraId="4FDB5390" w14:textId="77777777" w:rsidR="00701CBD" w:rsidRDefault="00701CBD" w:rsidP="00B11A28">
                          <w:pPr>
                            <w:pStyle w:val="Voettekst"/>
                          </w:pPr>
                        </w:p>
                      </w:tc>
                      <w:tc>
                        <w:tcPr>
                          <w:tcW w:w="210" w:type="dxa"/>
                          <w:vAlign w:val="bottom"/>
                        </w:tcPr>
                        <w:p w14:paraId="2C219740" w14:textId="77777777" w:rsidR="00701CBD" w:rsidRDefault="00701CBD" w:rsidP="00B11A28">
                          <w:pPr>
                            <w:pStyle w:val="Voettekst"/>
                          </w:pPr>
                        </w:p>
                      </w:tc>
                      <w:tc>
                        <w:tcPr>
                          <w:tcW w:w="2310" w:type="dxa"/>
                          <w:vAlign w:val="bottom"/>
                        </w:tcPr>
                        <w:p w14:paraId="1FB44739" w14:textId="77777777" w:rsidR="00701CBD" w:rsidRDefault="00D048AD" w:rsidP="00B11A28">
                          <w:pPr>
                            <w:pStyle w:val="Voettekst"/>
                          </w:pPr>
                          <w:r>
                            <w:t>Loan agreement</w:t>
                          </w:r>
                        </w:p>
                      </w:tc>
                    </w:tr>
                    <w:bookmarkEnd w:id="5"/>
                  </w:tbl>
                  <w:p w14:paraId="0ED9630B" w14:textId="77777777" w:rsidR="00701CBD" w:rsidRDefault="00701CBD" w:rsidP="00701CBD">
                    <w:pPr>
                      <w:pStyle w:val="Voettekst"/>
                    </w:pPr>
                  </w:p>
                </w:txbxContent>
              </v:textbox>
              <w10:wrap anchorx="page" anchory="page"/>
              <w10:anchorlock/>
            </v:shape>
          </w:pict>
        </mc:Fallback>
      </mc:AlternateContent>
    </w:r>
    <w:r>
      <w:rPr>
        <w:noProof/>
        <w:lang w:val="en-US" w:eastAsia="en-US"/>
      </w:rPr>
      <mc:AlternateContent>
        <mc:Choice Requires="wps">
          <w:drawing>
            <wp:anchor distT="0" distB="0" distL="114300" distR="114300" simplePos="0" relativeHeight="251659776" behindDoc="0" locked="1" layoutInCell="1" allowOverlap="1" wp14:anchorId="3D73E2B5" wp14:editId="21CD0BF4">
              <wp:simplePos x="0" y="0"/>
              <wp:positionH relativeFrom="page">
                <wp:posOffset>900430</wp:posOffset>
              </wp:positionH>
              <wp:positionV relativeFrom="page">
                <wp:posOffset>363855</wp:posOffset>
              </wp:positionV>
              <wp:extent cx="5029200" cy="1612900"/>
              <wp:effectExtent l="0" t="1905" r="4445" b="4445"/>
              <wp:wrapTopAndBottom/>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CFF7E" w14:textId="77777777" w:rsidR="00896372" w:rsidRDefault="00896372" w:rsidP="008963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30" type="#_x0000_t202" style="position:absolute;margin-left:70.9pt;margin-top:28.65pt;width:396pt;height:1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" filled="f" stroked="f">
              <v:textbox inset="0,0,0,0">
                <w:txbxContent>
                  <w:p w14:paraId="14ACFF7E" w14:textId="77777777" w:rsidR="00896372" w:rsidRDefault="00896372" w:rsidP="00896372"/>
                </w:txbxContent>
              </v:textbox>
              <w10:wrap type="topAndBottom" anchorx="page" anchory="page"/>
              <w10:anchorlock/>
            </v:shape>
          </w:pict>
        </mc:Fallback>
      </mc:AlternateContent>
    </w:r>
    <w:r>
      <w:rPr>
        <w:noProof/>
        <w:lang w:val="en-US" w:eastAsia="en-US"/>
      </w:rPr>
      <mc:AlternateContent>
        <mc:Choice Requires="wps">
          <w:drawing>
            <wp:anchor distT="0" distB="0" distL="114300" distR="114300" simplePos="0" relativeHeight="251656704" behindDoc="0" locked="1" layoutInCell="1" allowOverlap="1" wp14:anchorId="52504D15" wp14:editId="6DA9F65E">
              <wp:simplePos x="0" y="0"/>
              <wp:positionH relativeFrom="page">
                <wp:posOffset>6570980</wp:posOffset>
              </wp:positionH>
              <wp:positionV relativeFrom="page">
                <wp:posOffset>1981200</wp:posOffset>
              </wp:positionV>
              <wp:extent cx="720090" cy="4572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F5C73" w14:textId="77777777" w:rsidR="00266509" w:rsidRPr="00266509" w:rsidRDefault="00266509" w:rsidP="00266509">
                          <w:pPr>
                            <w:rPr>
                              <w:b/>
                            </w:rPr>
                          </w:pPr>
                          <w:r w:rsidRPr="00266509">
                            <w:rPr>
                              <w:b/>
                            </w:rPr>
                            <w:fldChar w:fldCharType="begin"/>
                          </w:r>
                          <w:r w:rsidRPr="00266509">
                            <w:rPr>
                              <w:b/>
                            </w:rPr>
                            <w:instrText xml:space="preserve"> DOCPROPERTY  PageText </w:instrText>
                          </w:r>
                          <w:r w:rsidRPr="00266509">
                            <w:rPr>
                              <w:b/>
                            </w:rPr>
                            <w:fldChar w:fldCharType="separate"/>
                          </w:r>
                          <w:r w:rsidR="002B1D7E">
                            <w:rPr>
                              <w:b/>
                            </w:rPr>
                            <w:t>page</w:t>
                          </w:r>
                          <w:r w:rsidRPr="00266509">
                            <w:rPr>
                              <w:b/>
                            </w:rPr>
                            <w:fldChar w:fldCharType="end"/>
                          </w:r>
                        </w:p>
                        <w:p w14:paraId="42BA9C4A" w14:textId="77777777" w:rsidR="00266509" w:rsidRDefault="00266509" w:rsidP="00266509">
                          <w:r>
                            <w:fldChar w:fldCharType="begin"/>
                          </w:r>
                          <w:r>
                            <w:instrText xml:space="preserve"> PAGE  </w:instrText>
                          </w:r>
                          <w:r>
                            <w:fldChar w:fldCharType="separate"/>
                          </w:r>
                          <w:r w:rsidR="00333840">
                            <w:rPr>
                              <w:noProof/>
                            </w:rPr>
                            <w:t>4</w:t>
                          </w:r>
                          <w:r>
                            <w:fldChar w:fldCharType="end"/>
                          </w:r>
                          <w:r>
                            <w:t>/</w:t>
                          </w:r>
                          <w:r>
                            <w:fldChar w:fldCharType="begin"/>
                          </w:r>
                          <w:r>
                            <w:instrText xml:space="preserve"> NUMPAGES  </w:instrText>
                          </w:r>
                          <w:r>
                            <w:fldChar w:fldCharType="separate"/>
                          </w:r>
                          <w:r w:rsidR="002B1D7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1" type="#_x0000_t202" style="position:absolute;margin-left:517.4pt;margin-top:156pt;width:56.7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" filled="f" stroked="f">
              <v:textbox inset="0,0,0,0">
                <w:txbxContent>
                  <w:p w14:paraId="5DEF5C73" w14:textId="77777777" w:rsidR="00266509" w:rsidRPr="00266509" w:rsidRDefault="00266509" w:rsidP="00266509">
                    <w:pPr>
                      <w:rPr>
                        <w:b/>
                      </w:rPr>
                    </w:pPr>
                    <w:r w:rsidRPr="00266509">
                      <w:rPr>
                        <w:b/>
                      </w:rPr>
                      <w:fldChar w:fldCharType="begin"/>
                    </w:r>
                    <w:r w:rsidRPr="00266509">
                      <w:rPr>
                        <w:b/>
                      </w:rPr>
                      <w:instrText xml:space="preserve"> DOCPROPERTY  PageText </w:instrText>
                    </w:r>
                    <w:r w:rsidRPr="00266509">
                      <w:rPr>
                        <w:b/>
                      </w:rPr>
                      <w:fldChar w:fldCharType="separate"/>
                    </w:r>
                    <w:proofErr w:type="gramStart"/>
                    <w:r w:rsidR="002B1D7E">
                      <w:rPr>
                        <w:b/>
                      </w:rPr>
                      <w:t>page</w:t>
                    </w:r>
                    <w:proofErr w:type="gramEnd"/>
                    <w:r w:rsidRPr="00266509">
                      <w:rPr>
                        <w:b/>
                      </w:rPr>
                      <w:fldChar w:fldCharType="end"/>
                    </w:r>
                  </w:p>
                  <w:p w14:paraId="42BA9C4A" w14:textId="77777777" w:rsidR="00266509" w:rsidRDefault="00266509" w:rsidP="00266509">
                    <w:r>
                      <w:fldChar w:fldCharType="begin"/>
                    </w:r>
                    <w:r>
                      <w:instrText xml:space="preserve"> PAGE  </w:instrText>
                    </w:r>
                    <w:r>
                      <w:fldChar w:fldCharType="separate"/>
                    </w:r>
                    <w:r w:rsidR="00333840">
                      <w:rPr>
                        <w:noProof/>
                      </w:rPr>
                      <w:t>4</w:t>
                    </w:r>
                    <w:r>
                      <w:fldChar w:fldCharType="end"/>
                    </w:r>
                    <w:r>
                      <w:t>/</w:t>
                    </w:r>
                    <w:r>
                      <w:fldChar w:fldCharType="begin"/>
                    </w:r>
                    <w:r>
                      <w:instrText xml:space="preserve"> NUMPAGES  </w:instrText>
                    </w:r>
                    <w:r>
                      <w:fldChar w:fldCharType="separate"/>
                    </w:r>
                    <w:r w:rsidR="002B1D7E">
                      <w:rPr>
                        <w:noProof/>
                      </w:rPr>
                      <w:t>2</w:t>
                    </w:r>
                    <w: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432BE" w14:textId="77777777" w:rsidR="00374A6A" w:rsidRDefault="00333840" w:rsidP="00374A6A">
    <w:pPr>
      <w:pStyle w:val="doHidden"/>
      <w:framePr w:w="1089" w:hSpace="142" w:wrap="around" w:vAnchor="page" w:x="336" w:y="154" w:anchorLock="1"/>
    </w:pPr>
    <w:r>
      <w:rPr>
        <w:noProof/>
        <w:lang w:val="en-US" w:eastAsia="en-US"/>
      </w:rPr>
      <mc:AlternateContent>
        <mc:Choice Requires="wps">
          <w:drawing>
            <wp:anchor distT="2160270" distB="0" distL="114300" distR="114300" simplePos="0" relativeHeight="251657728" behindDoc="0" locked="1" layoutInCell="1" allowOverlap="1" wp14:anchorId="2C5D68E3" wp14:editId="168DA64F">
              <wp:simplePos x="0" y="0"/>
              <wp:positionH relativeFrom="page">
                <wp:posOffset>900430</wp:posOffset>
              </wp:positionH>
              <wp:positionV relativeFrom="page">
                <wp:posOffset>9598660</wp:posOffset>
              </wp:positionV>
              <wp:extent cx="1428750" cy="768985"/>
              <wp:effectExtent l="0" t="0" r="4445" b="0"/>
              <wp:wrapNone/>
              <wp:docPr id="5" name="TextBoxFooterF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33902" w14:textId="77777777" w:rsidR="00084905" w:rsidRDefault="00333840">
                          <w:r>
                            <w:rPr>
                              <w:noProof/>
                              <w:lang w:val="en-US" w:eastAsia="en-US"/>
                            </w:rPr>
                            <w:drawing>
                              <wp:inline distT="0" distB="0" distL="0" distR="0" wp14:anchorId="13653B09" wp14:editId="2D967B13">
                                <wp:extent cx="1351915" cy="742315"/>
                                <wp:effectExtent l="0" t="0" r="635" b="635"/>
                                <wp:docPr id="11" name="Afbeelding 2" descr="de tekst bi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tekst bij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742315"/>
                                        </a:xfrm>
                                        <a:prstGeom prst="rect">
                                          <a:avLst/>
                                        </a:prstGeom>
                                        <a:noFill/>
                                        <a:ln>
                                          <a:noFill/>
                                        </a:ln>
                                      </pic:spPr>
                                    </pic:pic>
                                  </a:graphicData>
                                </a:graphic>
                              </wp:inline>
                            </w:drawing>
                          </w:r>
                        </w:p>
                        <w:p w14:paraId="2C6EBBDF" w14:textId="77777777" w:rsidR="00084905" w:rsidRDefault="000849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BoxFooterFP" o:spid="_x0000_s1032" type="#_x0000_t202" style="position:absolute;margin-left:70.9pt;margin-top:755.8pt;width:112.5pt;height:60.55pt;z-index:251657728;visibility:visible;mso-wrap-style:square;mso-width-percent:0;mso-height-percent:0;mso-wrap-distance-left:9pt;mso-wrap-distance-top:170.1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" filled="f" stroked="f">
              <v:textbox inset="0,0,0,0">
                <w:txbxContent>
                  <w:p w14:paraId="10C33902" w14:textId="77777777" w:rsidR="00084905" w:rsidRDefault="00333840">
                    <w:r>
                      <w:rPr>
                        <w:noProof/>
                        <w:lang w:val="en-US"/>
                      </w:rPr>
                      <w:drawing>
                        <wp:inline distT="0" distB="0" distL="0" distR="0" wp14:anchorId="13653B09" wp14:editId="2D967B13">
                          <wp:extent cx="1351915" cy="742315"/>
                          <wp:effectExtent l="0" t="0" r="635" b="635"/>
                          <wp:docPr id="11" name="Afbeelding 2" descr="de tekst bi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tekst bij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1915" cy="742315"/>
                                  </a:xfrm>
                                  <a:prstGeom prst="rect">
                                    <a:avLst/>
                                  </a:prstGeom>
                                  <a:noFill/>
                                  <a:ln>
                                    <a:noFill/>
                                  </a:ln>
                                </pic:spPr>
                              </pic:pic>
                            </a:graphicData>
                          </a:graphic>
                        </wp:inline>
                      </w:drawing>
                    </w:r>
                  </w:p>
                  <w:p w14:paraId="2C6EBBDF" w14:textId="77777777" w:rsidR="00084905" w:rsidRDefault="00084905"/>
                </w:txbxContent>
              </v:textbox>
              <w10:wrap anchorx="page" anchory="page"/>
              <w10:anchorlock/>
            </v:shape>
          </w:pict>
        </mc:Fallback>
      </mc:AlternateContent>
    </w:r>
    <w:r>
      <w:rPr>
        <w:noProof/>
        <w:lang w:val="en-US" w:eastAsia="en-US"/>
      </w:rPr>
      <mc:AlternateContent>
        <mc:Choice Requires="wps">
          <w:drawing>
            <wp:anchor distT="0" distB="0" distL="114300" distR="114300" simplePos="0" relativeHeight="251653632" behindDoc="0" locked="1" layoutInCell="1" allowOverlap="1" wp14:anchorId="5331D002" wp14:editId="3905B61E">
              <wp:simplePos x="0" y="0"/>
              <wp:positionH relativeFrom="page">
                <wp:posOffset>900430</wp:posOffset>
              </wp:positionH>
              <wp:positionV relativeFrom="page">
                <wp:posOffset>180340</wp:posOffset>
              </wp:positionV>
              <wp:extent cx="628650" cy="1439545"/>
              <wp:effectExtent l="0" t="0" r="4445" b="0"/>
              <wp:wrapNone/>
              <wp:docPr id="4" name="TextBoxHeaderF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3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F06FA" w14:textId="77777777" w:rsidR="00374A6A" w:rsidRDefault="00333840" w:rsidP="00374A6A">
                          <w:r>
                            <w:rPr>
                              <w:noProof/>
                              <w:lang w:val="en-US" w:eastAsia="en-US"/>
                            </w:rPr>
                            <w:drawing>
                              <wp:inline distT="0" distB="0" distL="0" distR="0" wp14:anchorId="00FC413A" wp14:editId="685EFFD2">
                                <wp:extent cx="543560" cy="1245870"/>
                                <wp:effectExtent l="0" t="0" r="8890" b="0"/>
                                <wp:docPr id="10" name="Afbeelding 3" descr="Naturalis_logo_staand enk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alis_logo_staand enke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3560" cy="1245870"/>
                                        </a:xfrm>
                                        <a:prstGeom prst="rect">
                                          <a:avLst/>
                                        </a:prstGeom>
                                        <a:noFill/>
                                        <a:ln>
                                          <a:noFill/>
                                        </a:ln>
                                      </pic:spPr>
                                    </pic:pic>
                                  </a:graphicData>
                                </a:graphic>
                              </wp:inline>
                            </w:drawing>
                          </w:r>
                        </w:p>
                        <w:p w14:paraId="214B47AA" w14:textId="77777777" w:rsidR="00374A6A" w:rsidRDefault="00374A6A" w:rsidP="00374A6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BoxHeaderFP" o:spid="_x0000_s1033" type="#_x0000_t202" style="position:absolute;margin-left:70.9pt;margin-top:14.2pt;width:49.5pt;height:113.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" filled="f" stroked="f">
              <v:textbox inset="0,0,0,0">
                <w:txbxContent>
                  <w:p w14:paraId="00CF06FA" w14:textId="77777777" w:rsidR="00374A6A" w:rsidRDefault="00333840" w:rsidP="00374A6A">
                    <w:r>
                      <w:rPr>
                        <w:noProof/>
                        <w:lang w:val="en-US"/>
                      </w:rPr>
                      <w:drawing>
                        <wp:inline distT="0" distB="0" distL="0" distR="0" wp14:anchorId="00FC413A" wp14:editId="685EFFD2">
                          <wp:extent cx="543560" cy="1245870"/>
                          <wp:effectExtent l="0" t="0" r="8890" b="0"/>
                          <wp:docPr id="10" name="Afbeelding 3" descr="Naturalis_logo_staand enk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alis_logo_staand enke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560" cy="1245870"/>
                                  </a:xfrm>
                                  <a:prstGeom prst="rect">
                                    <a:avLst/>
                                  </a:prstGeom>
                                  <a:noFill/>
                                  <a:ln>
                                    <a:noFill/>
                                  </a:ln>
                                </pic:spPr>
                              </pic:pic>
                            </a:graphicData>
                          </a:graphic>
                        </wp:inline>
                      </w:drawing>
                    </w:r>
                  </w:p>
                  <w:p w14:paraId="214B47AA" w14:textId="77777777" w:rsidR="00374A6A" w:rsidRDefault="00374A6A" w:rsidP="00374A6A"/>
                </w:txbxContent>
              </v:textbox>
              <w10:wrap anchorx="page" anchory="page"/>
              <w10:anchorlock/>
            </v:shape>
          </w:pict>
        </mc:Fallback>
      </mc:AlternateContent>
    </w:r>
  </w:p>
  <w:p w14:paraId="1E8B8B67" w14:textId="77777777" w:rsidR="00374A6A" w:rsidRDefault="00333840">
    <w:pPr>
      <w:pStyle w:val="Koptekst"/>
    </w:pPr>
    <w:r>
      <w:rPr>
        <w:noProof/>
        <w:lang w:val="en-US" w:eastAsia="en-US"/>
      </w:rPr>
      <mc:AlternateContent>
        <mc:Choice Requires="wps">
          <w:drawing>
            <wp:anchor distT="575945" distB="0" distL="114300" distR="114300" simplePos="0" relativeHeight="251658752" behindDoc="0" locked="1" layoutInCell="1" allowOverlap="1" wp14:anchorId="2B286B20" wp14:editId="48A27661">
              <wp:simplePos x="0" y="0"/>
              <wp:positionH relativeFrom="page">
                <wp:posOffset>2786380</wp:posOffset>
              </wp:positionH>
              <wp:positionV relativeFrom="page">
                <wp:posOffset>9775825</wp:posOffset>
              </wp:positionV>
              <wp:extent cx="4629150" cy="685800"/>
              <wp:effectExtent l="0" t="3175" r="4445" b="0"/>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250"/>
                            <w:gridCol w:w="180"/>
                            <w:gridCol w:w="2340"/>
                            <w:gridCol w:w="180"/>
                            <w:gridCol w:w="2340"/>
                          </w:tblGrid>
                          <w:tr w:rsidR="003C5334" w14:paraId="65842995" w14:textId="77777777" w:rsidTr="001B45E1">
                            <w:trPr>
                              <w:trHeight w:val="900"/>
                            </w:trPr>
                            <w:tc>
                              <w:tcPr>
                                <w:tcW w:w="2250" w:type="dxa"/>
                                <w:vAlign w:val="bottom"/>
                              </w:tcPr>
                              <w:p w14:paraId="55D13452" w14:textId="77777777" w:rsidR="00D048AD" w:rsidRPr="00D048AD" w:rsidRDefault="00D048AD" w:rsidP="00B11A28">
                                <w:pPr>
                                  <w:pStyle w:val="Voettekst"/>
                                  <w:rPr>
                                    <w:lang w:val="nl-NL"/>
                                  </w:rPr>
                                </w:pPr>
                                <w:bookmarkStart w:id="5" w:name="bmFooterCol1" w:colFirst="0" w:colLast="0"/>
                                <w:bookmarkStart w:id="6" w:name="bmFooterCol2" w:colFirst="2" w:colLast="2"/>
                                <w:bookmarkStart w:id="7" w:name="bmFooterCol3" w:colFirst="4" w:colLast="4"/>
                                <w:bookmarkStart w:id="8" w:name="bmFooterCol2And3" w:colFirst="2" w:colLast="4"/>
                                <w:r w:rsidRPr="00D048AD">
                                  <w:rPr>
                                    <w:lang w:val="nl-NL"/>
                                  </w:rPr>
                                  <w:t>Darwinweg 2</w:t>
                                </w:r>
                              </w:p>
                              <w:p w14:paraId="55D10441" w14:textId="77777777" w:rsidR="00D048AD" w:rsidRPr="00D048AD" w:rsidRDefault="00D048AD" w:rsidP="00B11A28">
                                <w:pPr>
                                  <w:pStyle w:val="Voettekst"/>
                                  <w:rPr>
                                    <w:lang w:val="nl-NL"/>
                                  </w:rPr>
                                </w:pPr>
                                <w:r w:rsidRPr="00D048AD">
                                  <w:rPr>
                                    <w:lang w:val="nl-NL"/>
                                  </w:rPr>
                                  <w:t>P.O. box 9517</w:t>
                                </w:r>
                              </w:p>
                              <w:p w14:paraId="4E9D22FB" w14:textId="77777777" w:rsidR="00D048AD" w:rsidRPr="00D048AD" w:rsidRDefault="00D048AD" w:rsidP="00B11A28">
                                <w:pPr>
                                  <w:pStyle w:val="Voettekst"/>
                                  <w:rPr>
                                    <w:lang w:val="nl-NL"/>
                                  </w:rPr>
                                </w:pPr>
                                <w:r w:rsidRPr="00D048AD">
                                  <w:rPr>
                                    <w:lang w:val="nl-NL"/>
                                  </w:rPr>
                                  <w:t>2300 RA Leiden</w:t>
                                </w:r>
                              </w:p>
                              <w:p w14:paraId="7D53CA33" w14:textId="77777777" w:rsidR="00B11A28" w:rsidRDefault="00D048AD" w:rsidP="00B11A28">
                                <w:pPr>
                                  <w:pStyle w:val="Voettekst"/>
                                </w:pPr>
                                <w:r>
                                  <w:t>The Netherlands</w:t>
                                </w:r>
                              </w:p>
                            </w:tc>
                            <w:tc>
                              <w:tcPr>
                                <w:tcW w:w="180" w:type="dxa"/>
                                <w:vAlign w:val="bottom"/>
                              </w:tcPr>
                              <w:p w14:paraId="128110A0" w14:textId="77777777" w:rsidR="003C5334" w:rsidRDefault="003C5334" w:rsidP="00B11A28">
                                <w:pPr>
                                  <w:pStyle w:val="Voettekst"/>
                                </w:pPr>
                              </w:p>
                            </w:tc>
                            <w:tc>
                              <w:tcPr>
                                <w:tcW w:w="2340" w:type="dxa"/>
                                <w:vAlign w:val="bottom"/>
                              </w:tcPr>
                              <w:p w14:paraId="7C67749B" w14:textId="77777777" w:rsidR="00D048AD" w:rsidRDefault="00D048AD" w:rsidP="00B11A28">
                                <w:pPr>
                                  <w:pStyle w:val="Voettekst"/>
                                </w:pPr>
                                <w:r>
                                  <w:t>T +31 (0)71 751 73 07</w:t>
                                </w:r>
                              </w:p>
                              <w:p w14:paraId="27F15E23" w14:textId="77777777" w:rsidR="00D048AD" w:rsidRDefault="00D048AD" w:rsidP="00B11A28">
                                <w:pPr>
                                  <w:pStyle w:val="Voettekst"/>
                                </w:pPr>
                                <w:r>
                                  <w:t>M +31 (0)6 2292 6095</w:t>
                                </w:r>
                              </w:p>
                              <w:p w14:paraId="71B53A0E" w14:textId="77777777" w:rsidR="00D048AD" w:rsidRDefault="00D048AD" w:rsidP="00B11A28">
                                <w:pPr>
                                  <w:pStyle w:val="Voettekst"/>
                                </w:pPr>
                                <w:r>
                                  <w:t>loanoffice@naturalis.nl</w:t>
                                </w:r>
                              </w:p>
                              <w:p w14:paraId="50812704" w14:textId="77777777" w:rsidR="00EE358F" w:rsidRDefault="00D048AD" w:rsidP="00B11A28">
                                <w:pPr>
                                  <w:pStyle w:val="Voettekst"/>
                                </w:pPr>
                                <w:r>
                                  <w:t>www.naturalis.nl</w:t>
                                </w:r>
                              </w:p>
                            </w:tc>
                            <w:tc>
                              <w:tcPr>
                                <w:tcW w:w="180" w:type="dxa"/>
                                <w:vAlign w:val="bottom"/>
                              </w:tcPr>
                              <w:p w14:paraId="05C2AF14" w14:textId="77777777" w:rsidR="003C5334" w:rsidRDefault="003C5334" w:rsidP="00B11A28">
                                <w:pPr>
                                  <w:pStyle w:val="Voettekst"/>
                                </w:pPr>
                              </w:p>
                            </w:tc>
                            <w:tc>
                              <w:tcPr>
                                <w:tcW w:w="2340" w:type="dxa"/>
                                <w:vAlign w:val="bottom"/>
                              </w:tcPr>
                              <w:p w14:paraId="18C357F4" w14:textId="77777777" w:rsidR="00D048AD" w:rsidRDefault="00D048AD" w:rsidP="00B11A28">
                                <w:pPr>
                                  <w:pStyle w:val="Voettekst"/>
                                </w:pPr>
                                <w:r>
                                  <w:t>COC 411 695 15</w:t>
                                </w:r>
                              </w:p>
                              <w:p w14:paraId="1911DC46" w14:textId="77777777" w:rsidR="00D048AD" w:rsidRDefault="00D048AD" w:rsidP="00B11A28">
                                <w:pPr>
                                  <w:pStyle w:val="Voettekst"/>
                                </w:pPr>
                                <w:r>
                                  <w:t>VAT NL 803595943 B01</w:t>
                                </w:r>
                              </w:p>
                              <w:p w14:paraId="5D3C187C" w14:textId="77777777" w:rsidR="003C5334" w:rsidRDefault="00D048AD" w:rsidP="00B11A28">
                                <w:pPr>
                                  <w:pStyle w:val="Voettekst"/>
                                </w:pPr>
                                <w:r>
                                  <w:t>IBAN NL34RABO0114477000</w:t>
                                </w:r>
                              </w:p>
                            </w:tc>
                          </w:tr>
                          <w:bookmarkEnd w:id="5"/>
                          <w:bookmarkEnd w:id="6"/>
                          <w:bookmarkEnd w:id="7"/>
                          <w:bookmarkEnd w:id="8"/>
                        </w:tbl>
                        <w:p w14:paraId="1A3C1F7C" w14:textId="77777777" w:rsidR="003C5334" w:rsidRDefault="003C5334" w:rsidP="00CC6FA9">
                          <w:pPr>
                            <w:pStyle w:val="Voet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219.4pt;margin-top:769.75pt;width:364.5pt;height:54pt;z-index:251658752;visibility:visible;mso-wrap-style:square;mso-width-percent:0;mso-height-percent:0;mso-wrap-distance-left:9pt;mso-wrap-distance-top:45.3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rTtA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250"/>
                      <w:gridCol w:w="180"/>
                      <w:gridCol w:w="2340"/>
                      <w:gridCol w:w="180"/>
                      <w:gridCol w:w="2340"/>
                    </w:tblGrid>
                    <w:tr w:rsidR="003C5334" w14:paraId="65842995" w14:textId="77777777" w:rsidTr="001B45E1">
                      <w:trPr>
                        <w:trHeight w:val="900"/>
                      </w:trPr>
                      <w:tc>
                        <w:tcPr>
                          <w:tcW w:w="2250" w:type="dxa"/>
                          <w:vAlign w:val="bottom"/>
                        </w:tcPr>
                        <w:p w14:paraId="55D13452" w14:textId="77777777" w:rsidR="00D048AD" w:rsidRPr="00D048AD" w:rsidRDefault="00D048AD" w:rsidP="00B11A28">
                          <w:pPr>
                            <w:pStyle w:val="Voettekst"/>
                            <w:rPr>
                              <w:lang w:val="nl-NL"/>
                            </w:rPr>
                          </w:pPr>
                          <w:bookmarkStart w:id="9" w:name="bmFooterCol1" w:colFirst="0" w:colLast="0"/>
                          <w:bookmarkStart w:id="10" w:name="bmFooterCol2" w:colFirst="2" w:colLast="2"/>
                          <w:bookmarkStart w:id="11" w:name="bmFooterCol3" w:colFirst="4" w:colLast="4"/>
                          <w:bookmarkStart w:id="12" w:name="bmFooterCol2And3" w:colFirst="2" w:colLast="4"/>
                          <w:r w:rsidRPr="00D048AD">
                            <w:rPr>
                              <w:lang w:val="nl-NL"/>
                            </w:rPr>
                            <w:t>Darwinweg 2</w:t>
                          </w:r>
                        </w:p>
                        <w:p w14:paraId="55D10441" w14:textId="77777777" w:rsidR="00D048AD" w:rsidRPr="00D048AD" w:rsidRDefault="00D048AD" w:rsidP="00B11A28">
                          <w:pPr>
                            <w:pStyle w:val="Voettekst"/>
                            <w:rPr>
                              <w:lang w:val="nl-NL"/>
                            </w:rPr>
                          </w:pPr>
                          <w:r w:rsidRPr="00D048AD">
                            <w:rPr>
                              <w:lang w:val="nl-NL"/>
                            </w:rPr>
                            <w:t>P.O. box 9517</w:t>
                          </w:r>
                        </w:p>
                        <w:p w14:paraId="4E9D22FB" w14:textId="77777777" w:rsidR="00D048AD" w:rsidRPr="00D048AD" w:rsidRDefault="00D048AD" w:rsidP="00B11A28">
                          <w:pPr>
                            <w:pStyle w:val="Voettekst"/>
                            <w:rPr>
                              <w:lang w:val="nl-NL"/>
                            </w:rPr>
                          </w:pPr>
                          <w:r w:rsidRPr="00D048AD">
                            <w:rPr>
                              <w:lang w:val="nl-NL"/>
                            </w:rPr>
                            <w:t>2300 RA Leiden</w:t>
                          </w:r>
                        </w:p>
                        <w:p w14:paraId="7D53CA33" w14:textId="77777777" w:rsidR="00B11A28" w:rsidRDefault="00D048AD" w:rsidP="00B11A28">
                          <w:pPr>
                            <w:pStyle w:val="Voettekst"/>
                          </w:pPr>
                          <w:r>
                            <w:t>The Netherlands</w:t>
                          </w:r>
                        </w:p>
                      </w:tc>
                      <w:tc>
                        <w:tcPr>
                          <w:tcW w:w="180" w:type="dxa"/>
                          <w:vAlign w:val="bottom"/>
                        </w:tcPr>
                        <w:p w14:paraId="128110A0" w14:textId="77777777" w:rsidR="003C5334" w:rsidRDefault="003C5334" w:rsidP="00B11A28">
                          <w:pPr>
                            <w:pStyle w:val="Voettekst"/>
                          </w:pPr>
                        </w:p>
                      </w:tc>
                      <w:tc>
                        <w:tcPr>
                          <w:tcW w:w="2340" w:type="dxa"/>
                          <w:vAlign w:val="bottom"/>
                        </w:tcPr>
                        <w:p w14:paraId="7C67749B" w14:textId="77777777" w:rsidR="00D048AD" w:rsidRDefault="00D048AD" w:rsidP="00B11A28">
                          <w:pPr>
                            <w:pStyle w:val="Voettekst"/>
                          </w:pPr>
                          <w:r>
                            <w:t>T +31 (0)71 751 73 07</w:t>
                          </w:r>
                        </w:p>
                        <w:p w14:paraId="27F15E23" w14:textId="77777777" w:rsidR="00D048AD" w:rsidRDefault="00D048AD" w:rsidP="00B11A28">
                          <w:pPr>
                            <w:pStyle w:val="Voettekst"/>
                          </w:pPr>
                          <w:r>
                            <w:t>M +31 (0)6 2292 6095</w:t>
                          </w:r>
                        </w:p>
                        <w:p w14:paraId="71B53A0E" w14:textId="77777777" w:rsidR="00D048AD" w:rsidRDefault="00D048AD" w:rsidP="00B11A28">
                          <w:pPr>
                            <w:pStyle w:val="Voettekst"/>
                          </w:pPr>
                          <w:r>
                            <w:t>loanoffice@naturalis.nl</w:t>
                          </w:r>
                        </w:p>
                        <w:p w14:paraId="50812704" w14:textId="77777777" w:rsidR="00EE358F" w:rsidRDefault="00D048AD" w:rsidP="00B11A28">
                          <w:pPr>
                            <w:pStyle w:val="Voettekst"/>
                          </w:pPr>
                          <w:r>
                            <w:t>www.naturalis.nl</w:t>
                          </w:r>
                        </w:p>
                      </w:tc>
                      <w:tc>
                        <w:tcPr>
                          <w:tcW w:w="180" w:type="dxa"/>
                          <w:vAlign w:val="bottom"/>
                        </w:tcPr>
                        <w:p w14:paraId="05C2AF14" w14:textId="77777777" w:rsidR="003C5334" w:rsidRDefault="003C5334" w:rsidP="00B11A28">
                          <w:pPr>
                            <w:pStyle w:val="Voettekst"/>
                          </w:pPr>
                        </w:p>
                      </w:tc>
                      <w:tc>
                        <w:tcPr>
                          <w:tcW w:w="2340" w:type="dxa"/>
                          <w:vAlign w:val="bottom"/>
                        </w:tcPr>
                        <w:p w14:paraId="18C357F4" w14:textId="77777777" w:rsidR="00D048AD" w:rsidRDefault="00D048AD" w:rsidP="00B11A28">
                          <w:pPr>
                            <w:pStyle w:val="Voettekst"/>
                          </w:pPr>
                          <w:r>
                            <w:t>COC 411 695 15</w:t>
                          </w:r>
                        </w:p>
                        <w:p w14:paraId="1911DC46" w14:textId="77777777" w:rsidR="00D048AD" w:rsidRDefault="00D048AD" w:rsidP="00B11A28">
                          <w:pPr>
                            <w:pStyle w:val="Voettekst"/>
                          </w:pPr>
                          <w:r>
                            <w:t>VAT NL 803595943 B01</w:t>
                          </w:r>
                        </w:p>
                        <w:p w14:paraId="5D3C187C" w14:textId="77777777" w:rsidR="003C5334" w:rsidRDefault="00D048AD" w:rsidP="00B11A28">
                          <w:pPr>
                            <w:pStyle w:val="Voettekst"/>
                          </w:pPr>
                          <w:r>
                            <w:t>IBAN NL34RABO0114477000</w:t>
                          </w:r>
                        </w:p>
                      </w:tc>
                    </w:tr>
                    <w:bookmarkEnd w:id="9"/>
                    <w:bookmarkEnd w:id="10"/>
                    <w:bookmarkEnd w:id="11"/>
                    <w:bookmarkEnd w:id="12"/>
                  </w:tbl>
                  <w:p w14:paraId="1A3C1F7C" w14:textId="77777777" w:rsidR="003C5334" w:rsidRDefault="003C5334" w:rsidP="00CC6FA9">
                    <w:pPr>
                      <w:pStyle w:val="Voettekst"/>
                    </w:pPr>
                  </w:p>
                </w:txbxContent>
              </v:textbox>
              <w10:wrap type="topAndBottom" anchorx="page" anchory="page"/>
              <w10:anchorlock/>
            </v:shape>
          </w:pict>
        </mc:Fallback>
      </mc:AlternateContent>
    </w:r>
    <w:r>
      <w:rPr>
        <w:noProof/>
        <w:lang w:val="en-US" w:eastAsia="en-US"/>
      </w:rPr>
      <mc:AlternateContent>
        <mc:Choice Requires="wps">
          <w:drawing>
            <wp:anchor distT="0" distB="0" distL="114300" distR="114300" simplePos="0" relativeHeight="251655680" behindDoc="0" locked="1" layoutInCell="1" allowOverlap="1" wp14:anchorId="1BA43338" wp14:editId="054DA5DE">
              <wp:simplePos x="0" y="0"/>
              <wp:positionH relativeFrom="page">
                <wp:posOffset>6570980</wp:posOffset>
              </wp:positionH>
              <wp:positionV relativeFrom="page">
                <wp:posOffset>3195320</wp:posOffset>
              </wp:positionV>
              <wp:extent cx="901700" cy="562610"/>
              <wp:effectExtent l="0" t="4445" r="4445"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79D56" w14:textId="77777777" w:rsidR="00847F1F" w:rsidRPr="00266509" w:rsidRDefault="00847F1F" w:rsidP="00847F1F">
                          <w:pPr>
                            <w:rPr>
                              <w:b/>
                            </w:rPr>
                          </w:pPr>
                          <w:r>
                            <w:fldChar w:fldCharType="begin"/>
                          </w:r>
                          <w:r>
                            <w:instrText xml:space="preserve"> if </w:instrText>
                          </w:r>
                          <w:r>
                            <w:fldChar w:fldCharType="begin"/>
                          </w:r>
                          <w:r>
                            <w:instrText xml:space="preserve"> NUMPAGES </w:instrText>
                          </w:r>
                          <w:r>
                            <w:fldChar w:fldCharType="separate"/>
                          </w:r>
                          <w:r w:rsidR="009D0A4D">
                            <w:rPr>
                              <w:noProof/>
                            </w:rPr>
                            <w:instrText>2</w:instrText>
                          </w:r>
                          <w:r>
                            <w:fldChar w:fldCharType="end"/>
                          </w:r>
                          <w:r>
                            <w:instrText xml:space="preserve"> = 1 "" "</w:instrText>
                          </w:r>
                          <w:r w:rsidRPr="00266509">
                            <w:rPr>
                              <w:b/>
                            </w:rPr>
                            <w:fldChar w:fldCharType="begin"/>
                          </w:r>
                          <w:r w:rsidRPr="00266509">
                            <w:rPr>
                              <w:b/>
                            </w:rPr>
                            <w:instrText xml:space="preserve"> DOCPROPERTY  PageText </w:instrText>
                          </w:r>
                          <w:r w:rsidRPr="00266509">
                            <w:rPr>
                              <w:b/>
                            </w:rPr>
                            <w:fldChar w:fldCharType="separate"/>
                          </w:r>
                          <w:r w:rsidR="002B1D7E">
                            <w:rPr>
                              <w:b/>
                            </w:rPr>
                            <w:instrText>page</w:instrText>
                          </w:r>
                          <w:r w:rsidRPr="00266509">
                            <w:rPr>
                              <w:b/>
                            </w:rPr>
                            <w:fldChar w:fldCharType="end"/>
                          </w:r>
                        </w:p>
                        <w:p w14:paraId="44FEC803" w14:textId="77777777" w:rsidR="009D0A4D" w:rsidRPr="00266509" w:rsidRDefault="00847F1F" w:rsidP="00847F1F">
                          <w:pPr>
                            <w:rPr>
                              <w:b/>
                              <w:noProof/>
                            </w:rPr>
                          </w:pPr>
                          <w:r>
                            <w:fldChar w:fldCharType="begin"/>
                          </w:r>
                          <w:r w:rsidRPr="005765EF">
                            <w:instrText xml:space="preserve"> PAGE  </w:instrText>
                          </w:r>
                          <w:r>
                            <w:fldChar w:fldCharType="separate"/>
                          </w:r>
                          <w:r w:rsidR="009D0A4D">
                            <w:rPr>
                              <w:noProof/>
                            </w:rPr>
                            <w:instrText>2</w:instrText>
                          </w:r>
                          <w:r>
                            <w:fldChar w:fldCharType="end"/>
                          </w:r>
                          <w:r w:rsidRPr="005765EF">
                            <w:instrText>/</w:instrText>
                          </w:r>
                          <w:r>
                            <w:fldChar w:fldCharType="begin"/>
                          </w:r>
                          <w:r w:rsidRPr="005765EF">
                            <w:instrText xml:space="preserve"> NUMPAGES  </w:instrText>
                          </w:r>
                          <w:r>
                            <w:fldChar w:fldCharType="separate"/>
                          </w:r>
                          <w:r w:rsidR="009D0A4D">
                            <w:rPr>
                              <w:noProof/>
                            </w:rPr>
                            <w:instrText>2</w:instrText>
                          </w:r>
                          <w:r>
                            <w:fldChar w:fldCharType="end"/>
                          </w:r>
                          <w:r w:rsidRPr="005765EF">
                            <w:instrText xml:space="preserve">" </w:instrText>
                          </w:r>
                          <w:r>
                            <w:fldChar w:fldCharType="separate"/>
                          </w:r>
                          <w:r w:rsidR="009D0A4D">
                            <w:rPr>
                              <w:b/>
                              <w:noProof/>
                            </w:rPr>
                            <w:t>page</w:t>
                          </w:r>
                        </w:p>
                        <w:p w14:paraId="24EE11CA" w14:textId="77777777" w:rsidR="001048E0" w:rsidRPr="00847F1F" w:rsidRDefault="009D0A4D" w:rsidP="00847F1F">
                          <w:r>
                            <w:rPr>
                              <w:noProof/>
                            </w:rPr>
                            <w:t>2</w:t>
                          </w:r>
                          <w:r w:rsidRPr="005765EF">
                            <w:rPr>
                              <w:noProof/>
                            </w:rPr>
                            <w:t>/</w:t>
                          </w:r>
                          <w:r>
                            <w:rPr>
                              <w:noProof/>
                            </w:rPr>
                            <w:t>2</w:t>
                          </w:r>
                          <w:r w:rsidR="00847F1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17.4pt;margin-top:251.6pt;width:71pt;height:44.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WOsQIAAK8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" filled="f" stroked="f">
              <v:textbox inset="0,0,0,0">
                <w:txbxContent>
                  <w:p w14:paraId="37F79D56" w14:textId="77777777" w:rsidR="00847F1F" w:rsidRPr="00266509" w:rsidRDefault="00847F1F" w:rsidP="00847F1F">
                    <w:pPr>
                      <w:rPr>
                        <w:b/>
                      </w:rPr>
                    </w:pPr>
                    <w:r>
                      <w:fldChar w:fldCharType="begin"/>
                    </w:r>
                    <w:r>
                      <w:instrText xml:space="preserve"> if </w:instrText>
                    </w:r>
                    <w:r>
                      <w:fldChar w:fldCharType="begin"/>
                    </w:r>
                    <w:r>
                      <w:instrText xml:space="preserve"> NUMPAGES </w:instrText>
                    </w:r>
                    <w:r>
                      <w:fldChar w:fldCharType="separate"/>
                    </w:r>
                    <w:r w:rsidR="009D0A4D">
                      <w:rPr>
                        <w:noProof/>
                      </w:rPr>
                      <w:instrText>2</w:instrText>
                    </w:r>
                    <w:r>
                      <w:fldChar w:fldCharType="end"/>
                    </w:r>
                    <w:r>
                      <w:instrText xml:space="preserve"> = 1 "" "</w:instrText>
                    </w:r>
                    <w:r w:rsidRPr="00266509">
                      <w:rPr>
                        <w:b/>
                      </w:rPr>
                      <w:fldChar w:fldCharType="begin"/>
                    </w:r>
                    <w:r w:rsidRPr="00266509">
                      <w:rPr>
                        <w:b/>
                      </w:rPr>
                      <w:instrText xml:space="preserve"> DOCPROPERTY  PageText </w:instrText>
                    </w:r>
                    <w:r w:rsidRPr="00266509">
                      <w:rPr>
                        <w:b/>
                      </w:rPr>
                      <w:fldChar w:fldCharType="separate"/>
                    </w:r>
                    <w:r w:rsidR="002B1D7E">
                      <w:rPr>
                        <w:b/>
                      </w:rPr>
                      <w:instrText>page</w:instrText>
                    </w:r>
                    <w:r w:rsidRPr="00266509">
                      <w:rPr>
                        <w:b/>
                      </w:rPr>
                      <w:fldChar w:fldCharType="end"/>
                    </w:r>
                  </w:p>
                  <w:p w14:paraId="44FEC803" w14:textId="77777777" w:rsidR="009D0A4D" w:rsidRPr="00266509" w:rsidRDefault="00847F1F" w:rsidP="00847F1F">
                    <w:pPr>
                      <w:rPr>
                        <w:b/>
                        <w:noProof/>
                      </w:rPr>
                    </w:pPr>
                    <w:r>
                      <w:fldChar w:fldCharType="begin"/>
                    </w:r>
                    <w:r w:rsidRPr="005765EF">
                      <w:instrText xml:space="preserve"> PAGE  </w:instrText>
                    </w:r>
                    <w:r>
                      <w:fldChar w:fldCharType="separate"/>
                    </w:r>
                    <w:r w:rsidR="009D0A4D">
                      <w:rPr>
                        <w:noProof/>
                      </w:rPr>
                      <w:instrText>2</w:instrText>
                    </w:r>
                    <w:r>
                      <w:fldChar w:fldCharType="end"/>
                    </w:r>
                    <w:r w:rsidRPr="005765EF">
                      <w:instrText>/</w:instrText>
                    </w:r>
                    <w:r>
                      <w:fldChar w:fldCharType="begin"/>
                    </w:r>
                    <w:r w:rsidRPr="005765EF">
                      <w:instrText xml:space="preserve"> NUMPAGES  </w:instrText>
                    </w:r>
                    <w:r>
                      <w:fldChar w:fldCharType="separate"/>
                    </w:r>
                    <w:r w:rsidR="009D0A4D">
                      <w:rPr>
                        <w:noProof/>
                      </w:rPr>
                      <w:instrText>2</w:instrText>
                    </w:r>
                    <w:r>
                      <w:fldChar w:fldCharType="end"/>
                    </w:r>
                    <w:r w:rsidRPr="005765EF">
                      <w:instrText xml:space="preserve">" </w:instrText>
                    </w:r>
                    <w:r>
                      <w:fldChar w:fldCharType="separate"/>
                    </w:r>
                    <w:r w:rsidR="009D0A4D">
                      <w:rPr>
                        <w:b/>
                        <w:noProof/>
                      </w:rPr>
                      <w:t>page</w:t>
                    </w:r>
                  </w:p>
                  <w:p w14:paraId="24EE11CA" w14:textId="77777777" w:rsidR="001048E0" w:rsidRPr="00847F1F" w:rsidRDefault="009D0A4D" w:rsidP="00847F1F">
                    <w:r>
                      <w:rPr>
                        <w:noProof/>
                      </w:rPr>
                      <w:t>2</w:t>
                    </w:r>
                    <w:r w:rsidRPr="005765EF">
                      <w:rPr>
                        <w:noProof/>
                      </w:rPr>
                      <w:t>/</w:t>
                    </w:r>
                    <w:r>
                      <w:rPr>
                        <w:noProof/>
                      </w:rPr>
                      <w:t>2</w:t>
                    </w:r>
                    <w:r w:rsidR="00847F1F">
                      <w:fldChar w:fldCharType="end"/>
                    </w:r>
                  </w:p>
                </w:txbxContent>
              </v:textbox>
              <w10:wrap anchorx="page" anchory="page"/>
              <w10:anchorlock/>
            </v:shape>
          </w:pict>
        </mc:Fallback>
      </mc:AlternateContent>
    </w:r>
    <w:r>
      <w:rPr>
        <w:noProof/>
        <w:lang w:val="en-US" w:eastAsia="en-US"/>
      </w:rPr>
      <mc:AlternateContent>
        <mc:Choice Requires="wps">
          <w:drawing>
            <wp:anchor distT="0" distB="0" distL="114300" distR="114300" simplePos="0" relativeHeight="251654656" behindDoc="0" locked="1" layoutInCell="1" allowOverlap="1" wp14:anchorId="0EE0E3CF" wp14:editId="64902B7A">
              <wp:simplePos x="0" y="0"/>
              <wp:positionH relativeFrom="page">
                <wp:posOffset>1643380</wp:posOffset>
              </wp:positionH>
              <wp:positionV relativeFrom="page">
                <wp:posOffset>365125</wp:posOffset>
              </wp:positionV>
              <wp:extent cx="4286250" cy="1612900"/>
              <wp:effectExtent l="0" t="3175" r="4445" b="3175"/>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BC42" w14:textId="77777777" w:rsidR="00374A6A" w:rsidRDefault="00374A6A" w:rsidP="00374A6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36" type="#_x0000_t202" style="position:absolute;margin-left:129.4pt;margin-top:28.75pt;width:337.5pt;height:12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" filled="f" stroked="f">
              <v:textbox inset="0,0,0,0">
                <w:txbxContent>
                  <w:p w14:paraId="507BBC42" w14:textId="77777777" w:rsidR="00374A6A" w:rsidRDefault="00374A6A" w:rsidP="00374A6A"/>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4705"/>
    <w:multiLevelType w:val="multilevel"/>
    <w:tmpl w:val="626AEAEE"/>
    <w:name w:val="myOpsomming22"/>
    <w:numStyleLink w:val="2003Bullet"/>
  </w:abstractNum>
  <w:abstractNum w:abstractNumId="1">
    <w:nsid w:val="2952752E"/>
    <w:multiLevelType w:val="hybridMultilevel"/>
    <w:tmpl w:val="76F065B2"/>
    <w:lvl w:ilvl="0" w:tplc="00B6B390">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A5A7C"/>
    <w:multiLevelType w:val="multilevel"/>
    <w:tmpl w:val="EBE2C090"/>
    <w:lvl w:ilvl="0">
      <w:start w:val="1"/>
      <w:numFmt w:val="decimal"/>
      <w:lvlText w:val="%1"/>
      <w:lvlJc w:val="left"/>
      <w:pPr>
        <w:tabs>
          <w:tab w:val="num" w:pos="567"/>
        </w:tabs>
        <w:ind w:left="709" w:hanging="709"/>
      </w:pPr>
      <w:rPr>
        <w:rFonts w:ascii="Calibri" w:hAnsi="Calibri" w:hint="default"/>
        <w:b/>
        <w:i w:val="0"/>
        <w:spacing w:val="20"/>
        <w:sz w:val="26"/>
      </w:rPr>
    </w:lvl>
    <w:lvl w:ilvl="1">
      <w:start w:val="1"/>
      <w:numFmt w:val="decimal"/>
      <w:lvlText w:val="%1.%2"/>
      <w:lvlJc w:val="left"/>
      <w:pPr>
        <w:tabs>
          <w:tab w:val="num" w:pos="567"/>
        </w:tabs>
        <w:ind w:left="709" w:hanging="709"/>
      </w:pPr>
      <w:rPr>
        <w:rFonts w:ascii="Calibri" w:hAnsi="Calibri" w:hint="default"/>
        <w:b w:val="0"/>
        <w:i w:val="0"/>
        <w:spacing w:val="20"/>
        <w:sz w:val="24"/>
        <w:szCs w:val="20"/>
      </w:rPr>
    </w:lvl>
    <w:lvl w:ilvl="2">
      <w:start w:val="1"/>
      <w:numFmt w:val="decimal"/>
      <w:lvlText w:val="%1.%2.%3"/>
      <w:lvlJc w:val="left"/>
      <w:pPr>
        <w:tabs>
          <w:tab w:val="num" w:pos="737"/>
        </w:tabs>
        <w:ind w:left="709" w:hanging="709"/>
      </w:pPr>
      <w:rPr>
        <w:rFonts w:ascii="Calibri" w:hAnsi="Calibri" w:hint="default"/>
        <w:b w:val="0"/>
        <w:i w:val="0"/>
        <w:spacing w:val="20"/>
        <w:sz w:val="22"/>
        <w:szCs w:val="20"/>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nsid w:val="301546E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A8A7E58"/>
    <w:multiLevelType w:val="multilevel"/>
    <w:tmpl w:val="20CCB9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FD9217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DE168BF"/>
    <w:multiLevelType w:val="multilevel"/>
    <w:tmpl w:val="626AEAEE"/>
    <w:name w:val="myOpsomming2"/>
    <w:styleLink w:val="2003Bullet"/>
    <w:lvl w:ilvl="0">
      <w:start w:val="1"/>
      <w:numFmt w:val="bullet"/>
      <w:pStyle w:val="doOpsomming"/>
      <w:lvlText w:val=""/>
      <w:lvlJc w:val="left"/>
      <w:pPr>
        <w:tabs>
          <w:tab w:val="num" w:pos="425"/>
        </w:tabs>
        <w:ind w:left="425" w:hanging="425"/>
      </w:pPr>
      <w:rPr>
        <w:rFonts w:ascii="Symbol" w:hAnsi="Symbol" w:hint="default"/>
        <w:color w:val="auto"/>
        <w:sz w:val="14"/>
      </w:rPr>
    </w:lvl>
    <w:lvl w:ilvl="1">
      <w:start w:val="1"/>
      <w:numFmt w:val="bullet"/>
      <w:lvlText w:val="-"/>
      <w:lvlJc w:val="left"/>
      <w:pPr>
        <w:tabs>
          <w:tab w:val="num" w:pos="851"/>
        </w:tabs>
        <w:ind w:left="851" w:hanging="426"/>
      </w:pPr>
      <w:rPr>
        <w:rFonts w:ascii="Calibri" w:hAnsi="Calibri" w:hint="default"/>
        <w:color w:val="auto"/>
        <w:sz w:val="14"/>
      </w:rPr>
    </w:lvl>
    <w:lvl w:ilvl="2">
      <w:start w:val="1"/>
      <w:numFmt w:val="bullet"/>
      <w:lvlText w:val="-"/>
      <w:lvlJc w:val="left"/>
      <w:pPr>
        <w:tabs>
          <w:tab w:val="num" w:pos="1276"/>
        </w:tabs>
        <w:ind w:left="1276" w:hanging="425"/>
      </w:pPr>
      <w:rPr>
        <w:rFonts w:ascii="Calibri" w:hAnsi="Calibri" w:hint="default"/>
        <w:color w:val="auto"/>
        <w:sz w:val="12"/>
      </w:rPr>
    </w:lvl>
    <w:lvl w:ilvl="3">
      <w:start w:val="1"/>
      <w:numFmt w:val="bullet"/>
      <w:lvlText w:val="-"/>
      <w:lvlJc w:val="left"/>
      <w:pPr>
        <w:tabs>
          <w:tab w:val="num" w:pos="1701"/>
        </w:tabs>
        <w:ind w:left="1701" w:hanging="425"/>
      </w:pPr>
      <w:rPr>
        <w:rFonts w:ascii="Calibri" w:hAnsi="Calibri" w:hint="default"/>
        <w:color w:val="auto"/>
      </w:rPr>
    </w:lvl>
    <w:lvl w:ilvl="4">
      <w:start w:val="1"/>
      <w:numFmt w:val="bullet"/>
      <w:lvlText w:val="-"/>
      <w:lvlJc w:val="left"/>
      <w:pPr>
        <w:tabs>
          <w:tab w:val="num" w:pos="2126"/>
        </w:tabs>
        <w:ind w:left="2126" w:hanging="425"/>
      </w:pPr>
      <w:rPr>
        <w:rFonts w:ascii="Calibri" w:hAnsi="Calibri" w:hint="default"/>
        <w:color w:val="auto"/>
      </w:rPr>
    </w:lvl>
    <w:lvl w:ilvl="5">
      <w:start w:val="1"/>
      <w:numFmt w:val="bullet"/>
      <w:lvlText w:val=""/>
      <w:lvlJc w:val="left"/>
      <w:pPr>
        <w:tabs>
          <w:tab w:val="num" w:pos="357"/>
        </w:tabs>
        <w:ind w:left="357" w:hanging="357"/>
      </w:pPr>
      <w:rPr>
        <w:rFonts w:ascii="Symbol" w:hAnsi="Symbol" w:hint="default"/>
        <w:color w:val="auto"/>
      </w:rPr>
    </w:lvl>
    <w:lvl w:ilvl="6">
      <w:start w:val="1"/>
      <w:numFmt w:val="decimal"/>
      <w:lvlText w:val="-.%7"/>
      <w:lvlJc w:val="left"/>
      <w:pPr>
        <w:tabs>
          <w:tab w:val="num" w:pos="737"/>
        </w:tabs>
        <w:ind w:left="737" w:hanging="38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E124345"/>
    <w:multiLevelType w:val="multilevel"/>
    <w:tmpl w:val="626AEAEE"/>
    <w:name w:val="myOpsomming23"/>
    <w:numStyleLink w:val="2003Bullet"/>
  </w:abstractNum>
  <w:abstractNum w:abstractNumId="8">
    <w:nsid w:val="53FB1D90"/>
    <w:multiLevelType w:val="multilevel"/>
    <w:tmpl w:val="4D60C77A"/>
    <w:name w:val="do_Nummering"/>
    <w:lvl w:ilvl="0">
      <w:start w:val="1"/>
      <w:numFmt w:val="decimal"/>
      <w:pStyle w:val="doNummering"/>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9">
    <w:nsid w:val="55921600"/>
    <w:multiLevelType w:val="singleLevel"/>
    <w:tmpl w:val="0413000F"/>
    <w:lvl w:ilvl="0">
      <w:start w:val="1"/>
      <w:numFmt w:val="decimal"/>
      <w:lvlText w:val="%1."/>
      <w:lvlJc w:val="left"/>
      <w:pPr>
        <w:tabs>
          <w:tab w:val="num" w:pos="360"/>
        </w:tabs>
        <w:ind w:left="360" w:hanging="360"/>
      </w:pPr>
      <w:rPr>
        <w:rFonts w:hint="default"/>
      </w:rPr>
    </w:lvl>
  </w:abstractNum>
  <w:abstractNum w:abstractNumId="10">
    <w:nsid w:val="58DD4DDF"/>
    <w:multiLevelType w:val="multilevel"/>
    <w:tmpl w:val="F47276B2"/>
    <w:lvl w:ilvl="0">
      <w:start w:val="1"/>
      <w:numFmt w:val="decimal"/>
      <w:lvlText w:val="%1"/>
      <w:lvlJc w:val="left"/>
      <w:pPr>
        <w:tabs>
          <w:tab w:val="num" w:pos="360"/>
        </w:tabs>
        <w:ind w:left="360" w:hanging="360"/>
      </w:pPr>
      <w:rPr>
        <w:rFonts w:ascii="Arial" w:hAnsi="Arial" w:hint="default"/>
        <w:b/>
        <w:i w:val="0"/>
      </w:rPr>
    </w:lvl>
    <w:lvl w:ilvl="1">
      <w:start w:val="1"/>
      <w:numFmt w:val="decimal"/>
      <w:lvlText w:val="%1.%2"/>
      <w:lvlJc w:val="left"/>
      <w:pPr>
        <w:tabs>
          <w:tab w:val="num" w:pos="737"/>
        </w:tabs>
        <w:ind w:left="737" w:hanging="380"/>
      </w:pPr>
      <w:rPr>
        <w:rFonts w:ascii="Arial" w:hAnsi="Arial" w:hint="default"/>
        <w:b w:val="0"/>
        <w:i w:val="0"/>
        <w:sz w:val="20"/>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C916578"/>
    <w:multiLevelType w:val="multilevel"/>
    <w:tmpl w:val="FC5E44A4"/>
    <w:lvl w:ilvl="0">
      <w:start w:val="1"/>
      <w:numFmt w:val="bullet"/>
      <w:lvlText w:val=""/>
      <w:lvlJc w:val="left"/>
      <w:pPr>
        <w:tabs>
          <w:tab w:val="num" w:pos="357"/>
        </w:tabs>
        <w:ind w:left="357" w:hanging="357"/>
      </w:pPr>
      <w:rPr>
        <w:rFonts w:ascii="Symbol" w:hAnsi="Symbol" w:hint="default"/>
        <w:color w:val="auto"/>
        <w:sz w:val="14"/>
      </w:rPr>
    </w:lvl>
    <w:lvl w:ilvl="1">
      <w:start w:val="1"/>
      <w:numFmt w:val="decimal"/>
      <w:lvlText w:val="-.%2"/>
      <w:lvlJc w:val="left"/>
      <w:pPr>
        <w:tabs>
          <w:tab w:val="num" w:pos="737"/>
        </w:tabs>
        <w:ind w:left="737" w:hanging="380"/>
      </w:pPr>
      <w:rPr>
        <w:rFonts w:ascii="Symbol" w:hAnsi="Symbol" w:hint="default"/>
        <w:sz w:val="14"/>
      </w:rPr>
    </w:lvl>
    <w:lvl w:ilvl="2">
      <w:start w:val="1"/>
      <w:numFmt w:val="lowerRoman"/>
      <w:lvlText w:val=""/>
      <w:lvlJc w:val="left"/>
      <w:pPr>
        <w:tabs>
          <w:tab w:val="num" w:pos="780"/>
        </w:tabs>
        <w:ind w:left="780" w:hanging="240"/>
      </w:pPr>
      <w:rPr>
        <w:rFonts w:ascii="Symbol" w:hAnsi="Symbol" w:hint="default"/>
        <w:sz w:val="1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bullet"/>
      <w:lvlText w:val=""/>
      <w:lvlJc w:val="left"/>
      <w:pPr>
        <w:tabs>
          <w:tab w:val="num" w:pos="357"/>
        </w:tabs>
        <w:ind w:left="357" w:hanging="357"/>
      </w:pPr>
      <w:rPr>
        <w:rFonts w:ascii="Symbol" w:hAnsi="Symbol" w:hint="default"/>
        <w:color w:val="auto"/>
      </w:rPr>
    </w:lvl>
    <w:lvl w:ilvl="6">
      <w:start w:val="1"/>
      <w:numFmt w:val="decimal"/>
      <w:lvlText w:val="-.%7"/>
      <w:lvlJc w:val="left"/>
      <w:pPr>
        <w:tabs>
          <w:tab w:val="num" w:pos="737"/>
        </w:tabs>
        <w:ind w:left="737" w:hanging="38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DCB192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10"/>
  </w:num>
  <w:num w:numId="4">
    <w:abstractNumId w:val="10"/>
  </w:num>
  <w:num w:numId="5">
    <w:abstractNumId w:val="11"/>
  </w:num>
  <w:num w:numId="6">
    <w:abstractNumId w:val="11"/>
  </w:num>
  <w:num w:numId="7">
    <w:abstractNumId w:val="2"/>
  </w:num>
  <w:num w:numId="8">
    <w:abstractNumId w:val="2"/>
  </w:num>
  <w:num w:numId="9">
    <w:abstractNumId w:val="2"/>
  </w:num>
  <w:num w:numId="10">
    <w:abstractNumId w:val="8"/>
  </w:num>
  <w:num w:numId="11">
    <w:abstractNumId w:val="4"/>
  </w:num>
  <w:num w:numId="12">
    <w:abstractNumId w:val="4"/>
  </w:num>
  <w:num w:numId="13">
    <w:abstractNumId w:val="4"/>
  </w:num>
  <w:num w:numId="14">
    <w:abstractNumId w:val="12"/>
  </w:num>
  <w:num w:numId="15">
    <w:abstractNumId w:val="3"/>
  </w:num>
  <w:num w:numId="16">
    <w:abstractNumId w:val="5"/>
  </w:num>
  <w:num w:numId="17">
    <w:abstractNumId w:val="6"/>
  </w:num>
  <w:num w:numId="18">
    <w:abstractNumId w:val="0"/>
  </w:num>
  <w:num w:numId="19">
    <w:abstractNumId w:val="7"/>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
  <w:hyphenationZone w:val="425"/>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7B3E8CFE25F426CB0B4384614DF7BA9|cbogroetregel" w:val="Hoogachtend,"/>
    <w:docVar w:name="A7B3E8CFE25F426CB0B4384614DF7BA9|cbogroetregelUK" w:val="Kind regards,"/>
    <w:docVar w:name="A7B3E8CFE25F426CB0B4384614DF7BA9|cboLocation" w:val="Darwinweg"/>
    <w:docVar w:name="A7B3E8CFE25F426CB0B4384614DF7BA9|cboPhoneType01" w:val="Telefoon"/>
    <w:docVar w:name="A7B3E8CFE25F426CB0B4384614DF7BA9|cboPhoneType02" w:val="Fax"/>
    <w:docVar w:name="A7B3E8CFE25F426CB0B4384614DF7BA9|cboPhoneType03" w:val="Mobiel"/>
    <w:docVar w:name="A7B3E8CFE25F426CB0B4384614DF7BA9|cmdDefaultSigner" w:val="Onwaar"/>
    <w:docVar w:name="A7B3E8CFE25F426CB0B4384614DF7BA9|signerAlias" w:val="Loan office"/>
    <w:docVar w:name="A7B3E8CFE25F426CB0B4384614DF7BA9|txtEmail" w:val="loanoffice@naturalis.nl"/>
    <w:docVar w:name="A7B3E8CFE25F426CB0B4384614DF7BA9|txtFirstName" w:val="Wendy"/>
    <w:docVar w:name="A7B3E8CFE25F426CB0B4384614DF7BA9|txtFunctionNL" w:val="Loan officer"/>
    <w:docVar w:name="A7B3E8CFE25F426CB0B4384614DF7BA9|txtFunctionUK" w:val="Loan officer"/>
    <w:docVar w:name="A7B3E8CFE25F426CB0B4384614DF7BA9|txtMobile" w:val="0622926095"/>
    <w:docVar w:name="A7B3E8CFE25F426CB0B4384614DF7BA9|txtSignerName" w:val="Wendy van Bohemen"/>
    <w:docVar w:name="A7B3E8CFE25F426CB0B4384614DF7BA9|txtSurName" w:val="van Bohemen"/>
    <w:docVar w:name="A7B3E8CFE25F426CB0B4384614DF7BA9|txtTelephone" w:val="0717517307"/>
    <w:docVar w:name="C35E4775265044F3AF3BF399799026CA|cbogroetregel" w:val="Met vriendelijke groet,"/>
    <w:docVar w:name="C35E4775265044F3AF3BF399799026CA|cbogroetregelUK" w:val="Kind regards,"/>
    <w:docVar w:name="C35E4775265044F3AF3BF399799026CA|cboLocation" w:val="Darwinweg"/>
    <w:docVar w:name="C35E4775265044F3AF3BF399799026CA|cboPhoneType01" w:val="Telefoon"/>
    <w:docVar w:name="C35E4775265044F3AF3BF399799026CA|cboPhoneType02" w:val="Fax"/>
    <w:docVar w:name="C35E4775265044F3AF3BF399799026CA|cboPhoneType03" w:val="Mobiel"/>
    <w:docVar w:name="C35E4775265044F3AF3BF399799026CA|cmdDefaultSigner" w:val="Onwaar"/>
    <w:docVar w:name="C35E4775265044F3AF3BF399799026CA|signerAlias" w:val="Wendy van Bohemen"/>
    <w:docVar w:name="C35E4775265044F3AF3BF399799026CA|txtEmail" w:val="Wendy.vanBohemen@Naturalis.nl"/>
    <w:docVar w:name="C35E4775265044F3AF3BF399799026CA|txtFirstName" w:val="Wendy"/>
    <w:docVar w:name="C35E4775265044F3AF3BF399799026CA|txtFunctionNL" w:val="Loan officer"/>
    <w:docVar w:name="C35E4775265044F3AF3BF399799026CA|txtFunctionUK" w:val="Loan officer"/>
    <w:docVar w:name="C35E4775265044F3AF3BF399799026CA|txtMobile" w:val="0622926095"/>
    <w:docVar w:name="C35E4775265044F3AF3BF399799026CA|txtSignerName" w:val="Wendy van Bohemen"/>
    <w:docVar w:name="C35E4775265044F3AF3BF399799026CA|txtSurName" w:val="van Bohemen"/>
    <w:docVar w:name="C35E4775265044F3AF3BF399799026CA|txtTelephone" w:val="0717517307"/>
  </w:docVars>
  <w:rsids>
    <w:rsidRoot w:val="00D048AD"/>
    <w:rsid w:val="000061DB"/>
    <w:rsid w:val="000254A5"/>
    <w:rsid w:val="00027585"/>
    <w:rsid w:val="00066C0E"/>
    <w:rsid w:val="00070FD6"/>
    <w:rsid w:val="00084905"/>
    <w:rsid w:val="00085BB8"/>
    <w:rsid w:val="000867FF"/>
    <w:rsid w:val="000A160E"/>
    <w:rsid w:val="000A1B65"/>
    <w:rsid w:val="000A7717"/>
    <w:rsid w:val="000D53D1"/>
    <w:rsid w:val="000E1153"/>
    <w:rsid w:val="000E596B"/>
    <w:rsid w:val="000E6BAD"/>
    <w:rsid w:val="000F1BD4"/>
    <w:rsid w:val="00101B96"/>
    <w:rsid w:val="001048E0"/>
    <w:rsid w:val="001134F6"/>
    <w:rsid w:val="00133EC7"/>
    <w:rsid w:val="00147AF1"/>
    <w:rsid w:val="00147C76"/>
    <w:rsid w:val="001864B0"/>
    <w:rsid w:val="001A163F"/>
    <w:rsid w:val="001A35CC"/>
    <w:rsid w:val="001B12BB"/>
    <w:rsid w:val="001B45E1"/>
    <w:rsid w:val="001C6F2F"/>
    <w:rsid w:val="001F5A6A"/>
    <w:rsid w:val="00201521"/>
    <w:rsid w:val="00203835"/>
    <w:rsid w:val="00223BD2"/>
    <w:rsid w:val="00227974"/>
    <w:rsid w:val="002402A4"/>
    <w:rsid w:val="002407D5"/>
    <w:rsid w:val="00247D5D"/>
    <w:rsid w:val="002525DC"/>
    <w:rsid w:val="002535DC"/>
    <w:rsid w:val="00266509"/>
    <w:rsid w:val="002809F9"/>
    <w:rsid w:val="00296E9B"/>
    <w:rsid w:val="002A278B"/>
    <w:rsid w:val="002B1AB7"/>
    <w:rsid w:val="002B1D7E"/>
    <w:rsid w:val="002C5E3D"/>
    <w:rsid w:val="002E3EBF"/>
    <w:rsid w:val="002E46FB"/>
    <w:rsid w:val="002F285E"/>
    <w:rsid w:val="00333840"/>
    <w:rsid w:val="00363168"/>
    <w:rsid w:val="00363CF3"/>
    <w:rsid w:val="00374A6A"/>
    <w:rsid w:val="003823C2"/>
    <w:rsid w:val="00383C1D"/>
    <w:rsid w:val="00397493"/>
    <w:rsid w:val="003B15DB"/>
    <w:rsid w:val="003B4792"/>
    <w:rsid w:val="003C43BB"/>
    <w:rsid w:val="003C5334"/>
    <w:rsid w:val="003D6D3B"/>
    <w:rsid w:val="004002FB"/>
    <w:rsid w:val="00417A60"/>
    <w:rsid w:val="004223B7"/>
    <w:rsid w:val="00424A40"/>
    <w:rsid w:val="00430DEC"/>
    <w:rsid w:val="004344C2"/>
    <w:rsid w:val="00446CAA"/>
    <w:rsid w:val="00480626"/>
    <w:rsid w:val="0048378A"/>
    <w:rsid w:val="00486668"/>
    <w:rsid w:val="0049361C"/>
    <w:rsid w:val="004A49D8"/>
    <w:rsid w:val="004B11F6"/>
    <w:rsid w:val="00504D75"/>
    <w:rsid w:val="0055095A"/>
    <w:rsid w:val="00552303"/>
    <w:rsid w:val="00552D61"/>
    <w:rsid w:val="00567D63"/>
    <w:rsid w:val="00567EC7"/>
    <w:rsid w:val="00587703"/>
    <w:rsid w:val="005C4520"/>
    <w:rsid w:val="005D0864"/>
    <w:rsid w:val="005F52AC"/>
    <w:rsid w:val="005F63DF"/>
    <w:rsid w:val="006015EB"/>
    <w:rsid w:val="0061695C"/>
    <w:rsid w:val="006213DE"/>
    <w:rsid w:val="00632654"/>
    <w:rsid w:val="006348F9"/>
    <w:rsid w:val="006625B3"/>
    <w:rsid w:val="00685793"/>
    <w:rsid w:val="00695794"/>
    <w:rsid w:val="006A1CAF"/>
    <w:rsid w:val="006B00FE"/>
    <w:rsid w:val="006B3137"/>
    <w:rsid w:val="006C156E"/>
    <w:rsid w:val="006C6247"/>
    <w:rsid w:val="006D3A61"/>
    <w:rsid w:val="006E3BBE"/>
    <w:rsid w:val="006F54E2"/>
    <w:rsid w:val="00700432"/>
    <w:rsid w:val="00701CBD"/>
    <w:rsid w:val="00704B82"/>
    <w:rsid w:val="00704ED0"/>
    <w:rsid w:val="007274A3"/>
    <w:rsid w:val="00733674"/>
    <w:rsid w:val="00746BAF"/>
    <w:rsid w:val="0075214D"/>
    <w:rsid w:val="00755427"/>
    <w:rsid w:val="00777AA4"/>
    <w:rsid w:val="00795D8A"/>
    <w:rsid w:val="007A03D0"/>
    <w:rsid w:val="007B33D8"/>
    <w:rsid w:val="007D0220"/>
    <w:rsid w:val="007D236B"/>
    <w:rsid w:val="007E6EFE"/>
    <w:rsid w:val="00817D55"/>
    <w:rsid w:val="00847F1F"/>
    <w:rsid w:val="00851ED3"/>
    <w:rsid w:val="00860AAE"/>
    <w:rsid w:val="00882B0A"/>
    <w:rsid w:val="008869F4"/>
    <w:rsid w:val="00886CCF"/>
    <w:rsid w:val="00896372"/>
    <w:rsid w:val="00897972"/>
    <w:rsid w:val="008A5C12"/>
    <w:rsid w:val="008B008A"/>
    <w:rsid w:val="008B065D"/>
    <w:rsid w:val="008C36B1"/>
    <w:rsid w:val="008E09CB"/>
    <w:rsid w:val="008F222B"/>
    <w:rsid w:val="009019EB"/>
    <w:rsid w:val="00906B45"/>
    <w:rsid w:val="00912800"/>
    <w:rsid w:val="00932A3F"/>
    <w:rsid w:val="0093492B"/>
    <w:rsid w:val="009501DC"/>
    <w:rsid w:val="00985370"/>
    <w:rsid w:val="00986302"/>
    <w:rsid w:val="00995C69"/>
    <w:rsid w:val="009A365A"/>
    <w:rsid w:val="009A49F0"/>
    <w:rsid w:val="009D0A4D"/>
    <w:rsid w:val="009D3A33"/>
    <w:rsid w:val="009D5801"/>
    <w:rsid w:val="009F61ED"/>
    <w:rsid w:val="00A072D9"/>
    <w:rsid w:val="00A14749"/>
    <w:rsid w:val="00A15F7A"/>
    <w:rsid w:val="00A400C4"/>
    <w:rsid w:val="00A93BCF"/>
    <w:rsid w:val="00AB351A"/>
    <w:rsid w:val="00AB42C8"/>
    <w:rsid w:val="00AB49E0"/>
    <w:rsid w:val="00B10E5D"/>
    <w:rsid w:val="00B11A28"/>
    <w:rsid w:val="00B279DC"/>
    <w:rsid w:val="00B35977"/>
    <w:rsid w:val="00B4072B"/>
    <w:rsid w:val="00B41692"/>
    <w:rsid w:val="00B60916"/>
    <w:rsid w:val="00B66513"/>
    <w:rsid w:val="00B707AC"/>
    <w:rsid w:val="00B86D7B"/>
    <w:rsid w:val="00B9037A"/>
    <w:rsid w:val="00BC375D"/>
    <w:rsid w:val="00BC4133"/>
    <w:rsid w:val="00BD3773"/>
    <w:rsid w:val="00BD6AB6"/>
    <w:rsid w:val="00BF15E4"/>
    <w:rsid w:val="00C12551"/>
    <w:rsid w:val="00C62A1D"/>
    <w:rsid w:val="00C6693D"/>
    <w:rsid w:val="00C77776"/>
    <w:rsid w:val="00CC6FA9"/>
    <w:rsid w:val="00CD7427"/>
    <w:rsid w:val="00D048AD"/>
    <w:rsid w:val="00D53C22"/>
    <w:rsid w:val="00DA47E1"/>
    <w:rsid w:val="00DB5A16"/>
    <w:rsid w:val="00DB64BA"/>
    <w:rsid w:val="00DC21F2"/>
    <w:rsid w:val="00DD62B4"/>
    <w:rsid w:val="00DE2393"/>
    <w:rsid w:val="00DF019A"/>
    <w:rsid w:val="00DF715F"/>
    <w:rsid w:val="00DF7B39"/>
    <w:rsid w:val="00E00203"/>
    <w:rsid w:val="00E325E5"/>
    <w:rsid w:val="00E52B54"/>
    <w:rsid w:val="00E62AFB"/>
    <w:rsid w:val="00E73D33"/>
    <w:rsid w:val="00E92D22"/>
    <w:rsid w:val="00EA1FEB"/>
    <w:rsid w:val="00EC2797"/>
    <w:rsid w:val="00ED22D9"/>
    <w:rsid w:val="00ED7193"/>
    <w:rsid w:val="00EE358F"/>
    <w:rsid w:val="00EF4756"/>
    <w:rsid w:val="00F022EE"/>
    <w:rsid w:val="00F21B32"/>
    <w:rsid w:val="00F426F2"/>
    <w:rsid w:val="00F52A25"/>
    <w:rsid w:val="00F534CE"/>
    <w:rsid w:val="00F64FD4"/>
    <w:rsid w:val="00F909E5"/>
    <w:rsid w:val="00FE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7B1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66513"/>
    <w:pPr>
      <w:spacing w:line="240" w:lineRule="atLeast"/>
    </w:pPr>
    <w:rPr>
      <w:rFonts w:ascii="Arial" w:hAnsi="Arial"/>
      <w:szCs w:val="24"/>
      <w:lang w:val="en-GB" w:eastAsia="nl-NL"/>
    </w:rPr>
  </w:style>
  <w:style w:type="paragraph" w:styleId="Kop1">
    <w:name w:val="heading 1"/>
    <w:basedOn w:val="Standaard"/>
    <w:next w:val="Standaard"/>
    <w:autoRedefine/>
    <w:qFormat/>
    <w:rsid w:val="0075214D"/>
    <w:pPr>
      <w:keepNext/>
      <w:tabs>
        <w:tab w:val="left" w:pos="1418"/>
      </w:tabs>
      <w:outlineLvl w:val="0"/>
    </w:pPr>
    <w:rPr>
      <w:rFonts w:cs="Arial"/>
      <w:b/>
      <w:bCs/>
      <w:kern w:val="32"/>
      <w:sz w:val="28"/>
      <w:szCs w:val="32"/>
      <w:lang w:eastAsia="en-US"/>
    </w:rPr>
  </w:style>
  <w:style w:type="paragraph" w:styleId="Kop2">
    <w:name w:val="heading 2"/>
    <w:basedOn w:val="Standaard"/>
    <w:next w:val="Standaard"/>
    <w:autoRedefine/>
    <w:qFormat/>
    <w:rsid w:val="0075214D"/>
    <w:pPr>
      <w:keepNext/>
      <w:outlineLvl w:val="1"/>
    </w:pPr>
    <w:rPr>
      <w:rFonts w:cs="Arial"/>
      <w:b/>
      <w:bCs/>
      <w:iCs/>
      <w:szCs w:val="28"/>
      <w:lang w:eastAsia="en-US"/>
    </w:rPr>
  </w:style>
  <w:style w:type="paragraph" w:styleId="Kop3">
    <w:name w:val="heading 3"/>
    <w:basedOn w:val="Standaard"/>
    <w:next w:val="Standaard"/>
    <w:autoRedefine/>
    <w:qFormat/>
    <w:rsid w:val="0075214D"/>
    <w:pPr>
      <w:keepNext/>
      <w:tabs>
        <w:tab w:val="left" w:pos="1418"/>
      </w:tabs>
      <w:outlineLvl w:val="2"/>
    </w:pPr>
    <w:rPr>
      <w:rFonts w:cs="Arial"/>
      <w:bCs/>
      <w:i/>
      <w:szCs w:val="26"/>
      <w:lang w:eastAsia="en-US"/>
    </w:rPr>
  </w:style>
  <w:style w:type="paragraph" w:styleId="Kop4">
    <w:name w:val="heading 4"/>
    <w:basedOn w:val="Standaard"/>
    <w:next w:val="Standaard"/>
    <w:qFormat/>
    <w:rsid w:val="0048378A"/>
    <w:pPr>
      <w:keepNext/>
      <w:spacing w:before="240" w:after="60" w:line="240" w:lineRule="auto"/>
      <w:outlineLvl w:val="3"/>
    </w:pPr>
    <w:rPr>
      <w:rFonts w:ascii="Times New Roman" w:hAnsi="Times New Roman"/>
      <w:b/>
      <w:bCs/>
      <w:sz w:val="28"/>
      <w:szCs w:val="28"/>
    </w:rPr>
  </w:style>
  <w:style w:type="paragraph" w:styleId="Kop5">
    <w:name w:val="heading 5"/>
    <w:basedOn w:val="Standaard"/>
    <w:next w:val="Standaard"/>
    <w:qFormat/>
    <w:rsid w:val="0048378A"/>
    <w:pPr>
      <w:numPr>
        <w:ilvl w:val="4"/>
        <w:numId w:val="13"/>
      </w:numPr>
      <w:spacing w:before="240" w:after="60" w:line="240" w:lineRule="auto"/>
      <w:outlineLvl w:val="4"/>
    </w:pPr>
    <w:rPr>
      <w:b/>
      <w:bCs/>
      <w:i/>
      <w:iCs/>
      <w:sz w:val="26"/>
      <w:szCs w:val="26"/>
    </w:rPr>
  </w:style>
  <w:style w:type="paragraph" w:styleId="Kop6">
    <w:name w:val="heading 6"/>
    <w:basedOn w:val="Standaard"/>
    <w:next w:val="Standaard"/>
    <w:qFormat/>
    <w:rsid w:val="002525DC"/>
    <w:pPr>
      <w:keepNext/>
      <w:numPr>
        <w:ilvl w:val="5"/>
        <w:numId w:val="13"/>
      </w:numPr>
      <w:pBdr>
        <w:bottom w:val="single" w:sz="4" w:space="1" w:color="auto"/>
      </w:pBdr>
      <w:spacing w:before="240" w:after="60" w:line="240" w:lineRule="auto"/>
      <w:outlineLvl w:val="5"/>
    </w:pPr>
    <w:rPr>
      <w:b/>
      <w:bCs/>
      <w:sz w:val="24"/>
      <w:szCs w:val="22"/>
    </w:rPr>
  </w:style>
  <w:style w:type="paragraph" w:styleId="Kop7">
    <w:name w:val="heading 7"/>
    <w:basedOn w:val="Standaard"/>
    <w:next w:val="Standaard"/>
    <w:qFormat/>
    <w:rsid w:val="002525DC"/>
    <w:pPr>
      <w:numPr>
        <w:ilvl w:val="6"/>
        <w:numId w:val="13"/>
      </w:numPr>
      <w:spacing w:before="240" w:after="60" w:line="240" w:lineRule="auto"/>
      <w:outlineLvl w:val="6"/>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DocType">
    <w:name w:val="doDocType"/>
    <w:basedOn w:val="Standaard"/>
    <w:next w:val="Standaard"/>
    <w:semiHidden/>
    <w:rsid w:val="0048378A"/>
    <w:pPr>
      <w:spacing w:line="240" w:lineRule="auto"/>
      <w:jc w:val="center"/>
    </w:pPr>
    <w:rPr>
      <w:b/>
      <w:sz w:val="40"/>
    </w:rPr>
  </w:style>
  <w:style w:type="paragraph" w:customStyle="1" w:styleId="doFooter">
    <w:name w:val="doFooter"/>
    <w:basedOn w:val="Standaard"/>
    <w:semiHidden/>
    <w:rsid w:val="0048378A"/>
    <w:pPr>
      <w:spacing w:line="240" w:lineRule="auto"/>
      <w:jc w:val="center"/>
    </w:pPr>
    <w:rPr>
      <w:sz w:val="14"/>
    </w:rPr>
  </w:style>
  <w:style w:type="paragraph" w:customStyle="1" w:styleId="doTitel">
    <w:name w:val="doTitel"/>
    <w:basedOn w:val="Standaard"/>
    <w:next w:val="Standaard"/>
    <w:semiHidden/>
    <w:rsid w:val="0048378A"/>
    <w:pPr>
      <w:spacing w:line="240" w:lineRule="auto"/>
      <w:jc w:val="center"/>
    </w:pPr>
    <w:rPr>
      <w:b/>
      <w:sz w:val="36"/>
    </w:rPr>
  </w:style>
  <w:style w:type="paragraph" w:styleId="Koptekst">
    <w:name w:val="header"/>
    <w:basedOn w:val="Standaard"/>
    <w:semiHidden/>
    <w:rsid w:val="00986302"/>
    <w:pPr>
      <w:tabs>
        <w:tab w:val="center" w:pos="4536"/>
        <w:tab w:val="right" w:pos="9072"/>
      </w:tabs>
    </w:pPr>
  </w:style>
  <w:style w:type="paragraph" w:styleId="Voettekst">
    <w:name w:val="footer"/>
    <w:basedOn w:val="Standaard"/>
    <w:semiHidden/>
    <w:rsid w:val="00CC6FA9"/>
    <w:pPr>
      <w:tabs>
        <w:tab w:val="center" w:pos="4536"/>
        <w:tab w:val="right" w:pos="9072"/>
      </w:tabs>
      <w:spacing w:line="180" w:lineRule="atLeast"/>
    </w:pPr>
    <w:rPr>
      <w:sz w:val="15"/>
    </w:rPr>
  </w:style>
  <w:style w:type="paragraph" w:customStyle="1" w:styleId="doHidden">
    <w:name w:val="do_Hidden"/>
    <w:basedOn w:val="Standaard"/>
    <w:next w:val="Standaard"/>
    <w:semiHidden/>
    <w:rsid w:val="00986302"/>
    <w:pPr>
      <w:framePr w:w="1086" w:h="527" w:hRule="exact" w:hSpace="141" w:wrap="around" w:vAnchor="text" w:hAnchor="page" w:x="337" w:y="-553"/>
    </w:pPr>
  </w:style>
  <w:style w:type="paragraph" w:customStyle="1" w:styleId="doSignerInfo">
    <w:name w:val="doSignerInfo"/>
    <w:basedOn w:val="Standaard"/>
    <w:next w:val="Standaard"/>
    <w:semiHidden/>
    <w:rsid w:val="0061695C"/>
    <w:pPr>
      <w:spacing w:line="180" w:lineRule="atLeast"/>
    </w:pPr>
    <w:rPr>
      <w:sz w:val="15"/>
    </w:rPr>
  </w:style>
  <w:style w:type="paragraph" w:customStyle="1" w:styleId="doNummering">
    <w:name w:val="doNummering"/>
    <w:basedOn w:val="Standaard"/>
    <w:qFormat/>
    <w:rsid w:val="00777AA4"/>
    <w:pPr>
      <w:numPr>
        <w:numId w:val="10"/>
      </w:numPr>
      <w:tabs>
        <w:tab w:val="clear" w:pos="360"/>
        <w:tab w:val="left" w:pos="425"/>
      </w:tabs>
      <w:ind w:left="425" w:hanging="425"/>
    </w:pPr>
    <w:rPr>
      <w:szCs w:val="19"/>
      <w:lang w:eastAsia="en-US"/>
    </w:rPr>
  </w:style>
  <w:style w:type="paragraph" w:customStyle="1" w:styleId="doOpsomming">
    <w:name w:val="doOpsomming"/>
    <w:basedOn w:val="Standaard"/>
    <w:qFormat/>
    <w:rsid w:val="00397493"/>
    <w:pPr>
      <w:numPr>
        <w:numId w:val="19"/>
      </w:numPr>
    </w:pPr>
    <w:rPr>
      <w:szCs w:val="19"/>
    </w:rPr>
  </w:style>
  <w:style w:type="numbering" w:customStyle="1" w:styleId="2003Bullet">
    <w:name w:val="2003Bullet"/>
    <w:rsid w:val="00397493"/>
    <w:pPr>
      <w:numPr>
        <w:numId w:val="17"/>
      </w:numPr>
    </w:pPr>
  </w:style>
  <w:style w:type="paragraph" w:customStyle="1" w:styleId="Vet">
    <w:name w:val="Vet"/>
    <w:basedOn w:val="Standaard"/>
    <w:rsid w:val="00D048AD"/>
    <w:pPr>
      <w:keepLines/>
      <w:suppressAutoHyphens/>
      <w:spacing w:line="282" w:lineRule="exact"/>
    </w:pPr>
    <w:rPr>
      <w:rFonts w:ascii="Avenir 55" w:hAnsi="Avenir 55"/>
      <w:b/>
      <w:szCs w:val="20"/>
      <w:lang w:val="nl-NL" w:eastAsia="en-US"/>
    </w:rPr>
  </w:style>
  <w:style w:type="character" w:styleId="Hyperlink">
    <w:name w:val="Hyperlink"/>
    <w:rsid w:val="00D048AD"/>
    <w:rPr>
      <w:color w:val="0000FF"/>
      <w:u w:val="single"/>
    </w:rPr>
  </w:style>
  <w:style w:type="character" w:customStyle="1" w:styleId="apple-converted-space">
    <w:name w:val="apple-converted-space"/>
    <w:rsid w:val="006F54E2"/>
  </w:style>
  <w:style w:type="paragraph" w:styleId="Normaalweb">
    <w:name w:val="Normal (Web)"/>
    <w:basedOn w:val="Standaard"/>
    <w:uiPriority w:val="99"/>
    <w:unhideWhenUsed/>
    <w:rsid w:val="006F54E2"/>
    <w:pPr>
      <w:spacing w:before="100" w:beforeAutospacing="1" w:after="100" w:afterAutospacing="1" w:line="240" w:lineRule="auto"/>
    </w:pPr>
    <w:rPr>
      <w:rFonts w:ascii="Times New Roman" w:hAnsi="Times New Roman"/>
      <w:sz w:val="24"/>
      <w:lang w:val="en-US" w:eastAsia="en-US"/>
    </w:rPr>
  </w:style>
  <w:style w:type="character" w:styleId="Verwijzingopmerking">
    <w:name w:val="annotation reference"/>
    <w:basedOn w:val="Standaardalinea-lettertype"/>
    <w:rsid w:val="00333840"/>
    <w:rPr>
      <w:sz w:val="16"/>
      <w:szCs w:val="16"/>
      <w:lang w:val="en-GB"/>
    </w:rPr>
  </w:style>
  <w:style w:type="paragraph" w:styleId="Tekstopmerking">
    <w:name w:val="annotation text"/>
    <w:basedOn w:val="Standaard"/>
    <w:link w:val="TekstopmerkingChar"/>
    <w:rsid w:val="00333840"/>
    <w:rPr>
      <w:szCs w:val="20"/>
    </w:rPr>
  </w:style>
  <w:style w:type="character" w:customStyle="1" w:styleId="TekstopmerkingChar">
    <w:name w:val="Tekst opmerking Char"/>
    <w:basedOn w:val="Standaardalinea-lettertype"/>
    <w:link w:val="Tekstopmerking"/>
    <w:rsid w:val="00333840"/>
    <w:rPr>
      <w:rFonts w:ascii="Arial" w:hAnsi="Arial"/>
      <w:lang w:val="en-GB" w:eastAsia="nl-NL"/>
    </w:rPr>
  </w:style>
  <w:style w:type="paragraph" w:styleId="Onderwerpvanopmerking">
    <w:name w:val="annotation subject"/>
    <w:basedOn w:val="Tekstopmerking"/>
    <w:next w:val="Tekstopmerking"/>
    <w:link w:val="OnderwerpvanopmerkingChar"/>
    <w:rsid w:val="00333840"/>
    <w:rPr>
      <w:b/>
      <w:bCs/>
    </w:rPr>
  </w:style>
  <w:style w:type="character" w:customStyle="1" w:styleId="OnderwerpvanopmerkingChar">
    <w:name w:val="Onderwerp van opmerking Char"/>
    <w:basedOn w:val="TekstopmerkingChar"/>
    <w:link w:val="Onderwerpvanopmerking"/>
    <w:rsid w:val="00333840"/>
    <w:rPr>
      <w:rFonts w:ascii="Arial" w:hAnsi="Arial"/>
      <w:b/>
      <w:bCs/>
      <w:lang w:val="en-GB" w:eastAsia="nl-NL"/>
    </w:rPr>
  </w:style>
  <w:style w:type="paragraph" w:styleId="Ballontekst">
    <w:name w:val="Balloon Text"/>
    <w:basedOn w:val="Standaard"/>
    <w:link w:val="BallontekstChar"/>
    <w:rsid w:val="00333840"/>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33840"/>
    <w:rPr>
      <w:rFonts w:ascii="Tahoma" w:hAnsi="Tahoma" w:cs="Tahoma"/>
      <w:sz w:val="16"/>
      <w:szCs w:val="16"/>
      <w:lang w:val="en-GB" w:eastAsia="nl-NL"/>
    </w:rPr>
  </w:style>
  <w:style w:type="paragraph" w:styleId="Documentstructuur">
    <w:name w:val="Document Map"/>
    <w:basedOn w:val="Standaard"/>
    <w:link w:val="DocumentstructuurChar"/>
    <w:rsid w:val="00E00203"/>
    <w:pPr>
      <w:spacing w:line="240" w:lineRule="auto"/>
    </w:pPr>
    <w:rPr>
      <w:rFonts w:ascii="Lucida Grande" w:hAnsi="Lucida Grande" w:cs="Lucida Grande"/>
      <w:sz w:val="24"/>
    </w:rPr>
  </w:style>
  <w:style w:type="character" w:customStyle="1" w:styleId="DocumentstructuurChar">
    <w:name w:val="Documentstructuur Char"/>
    <w:basedOn w:val="Standaardalinea-lettertype"/>
    <w:link w:val="Documentstructuur"/>
    <w:rsid w:val="00E00203"/>
    <w:rPr>
      <w:rFonts w:ascii="Lucida Grande" w:hAnsi="Lucida Grande" w:cs="Lucida Grande"/>
      <w:sz w:val="24"/>
      <w:szCs w:val="24"/>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66513"/>
    <w:pPr>
      <w:spacing w:line="240" w:lineRule="atLeast"/>
    </w:pPr>
    <w:rPr>
      <w:rFonts w:ascii="Arial" w:hAnsi="Arial"/>
      <w:szCs w:val="24"/>
      <w:lang w:val="en-GB" w:eastAsia="nl-NL"/>
    </w:rPr>
  </w:style>
  <w:style w:type="paragraph" w:styleId="Kop1">
    <w:name w:val="heading 1"/>
    <w:basedOn w:val="Standaard"/>
    <w:next w:val="Standaard"/>
    <w:autoRedefine/>
    <w:qFormat/>
    <w:rsid w:val="0075214D"/>
    <w:pPr>
      <w:keepNext/>
      <w:tabs>
        <w:tab w:val="left" w:pos="1418"/>
      </w:tabs>
      <w:outlineLvl w:val="0"/>
    </w:pPr>
    <w:rPr>
      <w:rFonts w:cs="Arial"/>
      <w:b/>
      <w:bCs/>
      <w:kern w:val="32"/>
      <w:sz w:val="28"/>
      <w:szCs w:val="32"/>
      <w:lang w:eastAsia="en-US"/>
    </w:rPr>
  </w:style>
  <w:style w:type="paragraph" w:styleId="Kop2">
    <w:name w:val="heading 2"/>
    <w:basedOn w:val="Standaard"/>
    <w:next w:val="Standaard"/>
    <w:autoRedefine/>
    <w:qFormat/>
    <w:rsid w:val="0075214D"/>
    <w:pPr>
      <w:keepNext/>
      <w:outlineLvl w:val="1"/>
    </w:pPr>
    <w:rPr>
      <w:rFonts w:cs="Arial"/>
      <w:b/>
      <w:bCs/>
      <w:iCs/>
      <w:szCs w:val="28"/>
      <w:lang w:eastAsia="en-US"/>
    </w:rPr>
  </w:style>
  <w:style w:type="paragraph" w:styleId="Kop3">
    <w:name w:val="heading 3"/>
    <w:basedOn w:val="Standaard"/>
    <w:next w:val="Standaard"/>
    <w:autoRedefine/>
    <w:qFormat/>
    <w:rsid w:val="0075214D"/>
    <w:pPr>
      <w:keepNext/>
      <w:tabs>
        <w:tab w:val="left" w:pos="1418"/>
      </w:tabs>
      <w:outlineLvl w:val="2"/>
    </w:pPr>
    <w:rPr>
      <w:rFonts w:cs="Arial"/>
      <w:bCs/>
      <w:i/>
      <w:szCs w:val="26"/>
      <w:lang w:eastAsia="en-US"/>
    </w:rPr>
  </w:style>
  <w:style w:type="paragraph" w:styleId="Kop4">
    <w:name w:val="heading 4"/>
    <w:basedOn w:val="Standaard"/>
    <w:next w:val="Standaard"/>
    <w:qFormat/>
    <w:rsid w:val="0048378A"/>
    <w:pPr>
      <w:keepNext/>
      <w:spacing w:before="240" w:after="60" w:line="240" w:lineRule="auto"/>
      <w:outlineLvl w:val="3"/>
    </w:pPr>
    <w:rPr>
      <w:rFonts w:ascii="Times New Roman" w:hAnsi="Times New Roman"/>
      <w:b/>
      <w:bCs/>
      <w:sz w:val="28"/>
      <w:szCs w:val="28"/>
    </w:rPr>
  </w:style>
  <w:style w:type="paragraph" w:styleId="Kop5">
    <w:name w:val="heading 5"/>
    <w:basedOn w:val="Standaard"/>
    <w:next w:val="Standaard"/>
    <w:qFormat/>
    <w:rsid w:val="0048378A"/>
    <w:pPr>
      <w:numPr>
        <w:ilvl w:val="4"/>
        <w:numId w:val="13"/>
      </w:numPr>
      <w:spacing w:before="240" w:after="60" w:line="240" w:lineRule="auto"/>
      <w:outlineLvl w:val="4"/>
    </w:pPr>
    <w:rPr>
      <w:b/>
      <w:bCs/>
      <w:i/>
      <w:iCs/>
      <w:sz w:val="26"/>
      <w:szCs w:val="26"/>
    </w:rPr>
  </w:style>
  <w:style w:type="paragraph" w:styleId="Kop6">
    <w:name w:val="heading 6"/>
    <w:basedOn w:val="Standaard"/>
    <w:next w:val="Standaard"/>
    <w:qFormat/>
    <w:rsid w:val="002525DC"/>
    <w:pPr>
      <w:keepNext/>
      <w:numPr>
        <w:ilvl w:val="5"/>
        <w:numId w:val="13"/>
      </w:numPr>
      <w:pBdr>
        <w:bottom w:val="single" w:sz="4" w:space="1" w:color="auto"/>
      </w:pBdr>
      <w:spacing w:before="240" w:after="60" w:line="240" w:lineRule="auto"/>
      <w:outlineLvl w:val="5"/>
    </w:pPr>
    <w:rPr>
      <w:b/>
      <w:bCs/>
      <w:sz w:val="24"/>
      <w:szCs w:val="22"/>
    </w:rPr>
  </w:style>
  <w:style w:type="paragraph" w:styleId="Kop7">
    <w:name w:val="heading 7"/>
    <w:basedOn w:val="Standaard"/>
    <w:next w:val="Standaard"/>
    <w:qFormat/>
    <w:rsid w:val="002525DC"/>
    <w:pPr>
      <w:numPr>
        <w:ilvl w:val="6"/>
        <w:numId w:val="13"/>
      </w:numPr>
      <w:spacing w:before="240" w:after="60" w:line="240" w:lineRule="auto"/>
      <w:outlineLvl w:val="6"/>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DocType">
    <w:name w:val="doDocType"/>
    <w:basedOn w:val="Standaard"/>
    <w:next w:val="Standaard"/>
    <w:semiHidden/>
    <w:rsid w:val="0048378A"/>
    <w:pPr>
      <w:spacing w:line="240" w:lineRule="auto"/>
      <w:jc w:val="center"/>
    </w:pPr>
    <w:rPr>
      <w:b/>
      <w:sz w:val="40"/>
    </w:rPr>
  </w:style>
  <w:style w:type="paragraph" w:customStyle="1" w:styleId="doFooter">
    <w:name w:val="doFooter"/>
    <w:basedOn w:val="Standaard"/>
    <w:semiHidden/>
    <w:rsid w:val="0048378A"/>
    <w:pPr>
      <w:spacing w:line="240" w:lineRule="auto"/>
      <w:jc w:val="center"/>
    </w:pPr>
    <w:rPr>
      <w:sz w:val="14"/>
    </w:rPr>
  </w:style>
  <w:style w:type="paragraph" w:customStyle="1" w:styleId="doTitel">
    <w:name w:val="doTitel"/>
    <w:basedOn w:val="Standaard"/>
    <w:next w:val="Standaard"/>
    <w:semiHidden/>
    <w:rsid w:val="0048378A"/>
    <w:pPr>
      <w:spacing w:line="240" w:lineRule="auto"/>
      <w:jc w:val="center"/>
    </w:pPr>
    <w:rPr>
      <w:b/>
      <w:sz w:val="36"/>
    </w:rPr>
  </w:style>
  <w:style w:type="paragraph" w:styleId="Koptekst">
    <w:name w:val="header"/>
    <w:basedOn w:val="Standaard"/>
    <w:semiHidden/>
    <w:rsid w:val="00986302"/>
    <w:pPr>
      <w:tabs>
        <w:tab w:val="center" w:pos="4536"/>
        <w:tab w:val="right" w:pos="9072"/>
      </w:tabs>
    </w:pPr>
  </w:style>
  <w:style w:type="paragraph" w:styleId="Voettekst">
    <w:name w:val="footer"/>
    <w:basedOn w:val="Standaard"/>
    <w:semiHidden/>
    <w:rsid w:val="00CC6FA9"/>
    <w:pPr>
      <w:tabs>
        <w:tab w:val="center" w:pos="4536"/>
        <w:tab w:val="right" w:pos="9072"/>
      </w:tabs>
      <w:spacing w:line="180" w:lineRule="atLeast"/>
    </w:pPr>
    <w:rPr>
      <w:sz w:val="15"/>
    </w:rPr>
  </w:style>
  <w:style w:type="paragraph" w:customStyle="1" w:styleId="doHidden">
    <w:name w:val="do_Hidden"/>
    <w:basedOn w:val="Standaard"/>
    <w:next w:val="Standaard"/>
    <w:semiHidden/>
    <w:rsid w:val="00986302"/>
    <w:pPr>
      <w:framePr w:w="1086" w:h="527" w:hRule="exact" w:hSpace="141" w:wrap="around" w:vAnchor="text" w:hAnchor="page" w:x="337" w:y="-553"/>
    </w:pPr>
  </w:style>
  <w:style w:type="paragraph" w:customStyle="1" w:styleId="doSignerInfo">
    <w:name w:val="doSignerInfo"/>
    <w:basedOn w:val="Standaard"/>
    <w:next w:val="Standaard"/>
    <w:semiHidden/>
    <w:rsid w:val="0061695C"/>
    <w:pPr>
      <w:spacing w:line="180" w:lineRule="atLeast"/>
    </w:pPr>
    <w:rPr>
      <w:sz w:val="15"/>
    </w:rPr>
  </w:style>
  <w:style w:type="paragraph" w:customStyle="1" w:styleId="doNummering">
    <w:name w:val="doNummering"/>
    <w:basedOn w:val="Standaard"/>
    <w:qFormat/>
    <w:rsid w:val="00777AA4"/>
    <w:pPr>
      <w:numPr>
        <w:numId w:val="10"/>
      </w:numPr>
      <w:tabs>
        <w:tab w:val="clear" w:pos="360"/>
        <w:tab w:val="left" w:pos="425"/>
      </w:tabs>
      <w:ind w:left="425" w:hanging="425"/>
    </w:pPr>
    <w:rPr>
      <w:szCs w:val="19"/>
      <w:lang w:eastAsia="en-US"/>
    </w:rPr>
  </w:style>
  <w:style w:type="paragraph" w:customStyle="1" w:styleId="doOpsomming">
    <w:name w:val="doOpsomming"/>
    <w:basedOn w:val="Standaard"/>
    <w:qFormat/>
    <w:rsid w:val="00397493"/>
    <w:pPr>
      <w:numPr>
        <w:numId w:val="19"/>
      </w:numPr>
    </w:pPr>
    <w:rPr>
      <w:szCs w:val="19"/>
    </w:rPr>
  </w:style>
  <w:style w:type="numbering" w:customStyle="1" w:styleId="2003Bullet">
    <w:name w:val="2003Bullet"/>
    <w:rsid w:val="00397493"/>
    <w:pPr>
      <w:numPr>
        <w:numId w:val="17"/>
      </w:numPr>
    </w:pPr>
  </w:style>
  <w:style w:type="paragraph" w:customStyle="1" w:styleId="Vet">
    <w:name w:val="Vet"/>
    <w:basedOn w:val="Standaard"/>
    <w:rsid w:val="00D048AD"/>
    <w:pPr>
      <w:keepLines/>
      <w:suppressAutoHyphens/>
      <w:spacing w:line="282" w:lineRule="exact"/>
    </w:pPr>
    <w:rPr>
      <w:rFonts w:ascii="Avenir 55" w:hAnsi="Avenir 55"/>
      <w:b/>
      <w:szCs w:val="20"/>
      <w:lang w:val="nl-NL" w:eastAsia="en-US"/>
    </w:rPr>
  </w:style>
  <w:style w:type="character" w:styleId="Hyperlink">
    <w:name w:val="Hyperlink"/>
    <w:rsid w:val="00D048AD"/>
    <w:rPr>
      <w:color w:val="0000FF"/>
      <w:u w:val="single"/>
    </w:rPr>
  </w:style>
  <w:style w:type="character" w:customStyle="1" w:styleId="apple-converted-space">
    <w:name w:val="apple-converted-space"/>
    <w:rsid w:val="006F54E2"/>
  </w:style>
  <w:style w:type="paragraph" w:styleId="Normaalweb">
    <w:name w:val="Normal (Web)"/>
    <w:basedOn w:val="Standaard"/>
    <w:uiPriority w:val="99"/>
    <w:unhideWhenUsed/>
    <w:rsid w:val="006F54E2"/>
    <w:pPr>
      <w:spacing w:before="100" w:beforeAutospacing="1" w:after="100" w:afterAutospacing="1" w:line="240" w:lineRule="auto"/>
    </w:pPr>
    <w:rPr>
      <w:rFonts w:ascii="Times New Roman" w:hAnsi="Times New Roman"/>
      <w:sz w:val="24"/>
      <w:lang w:val="en-US" w:eastAsia="en-US"/>
    </w:rPr>
  </w:style>
  <w:style w:type="character" w:styleId="Verwijzingopmerking">
    <w:name w:val="annotation reference"/>
    <w:basedOn w:val="Standaardalinea-lettertype"/>
    <w:rsid w:val="00333840"/>
    <w:rPr>
      <w:sz w:val="16"/>
      <w:szCs w:val="16"/>
      <w:lang w:val="en-GB"/>
    </w:rPr>
  </w:style>
  <w:style w:type="paragraph" w:styleId="Tekstopmerking">
    <w:name w:val="annotation text"/>
    <w:basedOn w:val="Standaard"/>
    <w:link w:val="TekstopmerkingChar"/>
    <w:rsid w:val="00333840"/>
    <w:rPr>
      <w:szCs w:val="20"/>
    </w:rPr>
  </w:style>
  <w:style w:type="character" w:customStyle="1" w:styleId="TekstopmerkingChar">
    <w:name w:val="Tekst opmerking Char"/>
    <w:basedOn w:val="Standaardalinea-lettertype"/>
    <w:link w:val="Tekstopmerking"/>
    <w:rsid w:val="00333840"/>
    <w:rPr>
      <w:rFonts w:ascii="Arial" w:hAnsi="Arial"/>
      <w:lang w:val="en-GB" w:eastAsia="nl-NL"/>
    </w:rPr>
  </w:style>
  <w:style w:type="paragraph" w:styleId="Onderwerpvanopmerking">
    <w:name w:val="annotation subject"/>
    <w:basedOn w:val="Tekstopmerking"/>
    <w:next w:val="Tekstopmerking"/>
    <w:link w:val="OnderwerpvanopmerkingChar"/>
    <w:rsid w:val="00333840"/>
    <w:rPr>
      <w:b/>
      <w:bCs/>
    </w:rPr>
  </w:style>
  <w:style w:type="character" w:customStyle="1" w:styleId="OnderwerpvanopmerkingChar">
    <w:name w:val="Onderwerp van opmerking Char"/>
    <w:basedOn w:val="TekstopmerkingChar"/>
    <w:link w:val="Onderwerpvanopmerking"/>
    <w:rsid w:val="00333840"/>
    <w:rPr>
      <w:rFonts w:ascii="Arial" w:hAnsi="Arial"/>
      <w:b/>
      <w:bCs/>
      <w:lang w:val="en-GB" w:eastAsia="nl-NL"/>
    </w:rPr>
  </w:style>
  <w:style w:type="paragraph" w:styleId="Ballontekst">
    <w:name w:val="Balloon Text"/>
    <w:basedOn w:val="Standaard"/>
    <w:link w:val="BallontekstChar"/>
    <w:rsid w:val="00333840"/>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33840"/>
    <w:rPr>
      <w:rFonts w:ascii="Tahoma" w:hAnsi="Tahoma" w:cs="Tahoma"/>
      <w:sz w:val="16"/>
      <w:szCs w:val="16"/>
      <w:lang w:val="en-GB" w:eastAsia="nl-NL"/>
    </w:rPr>
  </w:style>
  <w:style w:type="paragraph" w:styleId="Documentstructuur">
    <w:name w:val="Document Map"/>
    <w:basedOn w:val="Standaard"/>
    <w:link w:val="DocumentstructuurChar"/>
    <w:rsid w:val="00E00203"/>
    <w:pPr>
      <w:spacing w:line="240" w:lineRule="auto"/>
    </w:pPr>
    <w:rPr>
      <w:rFonts w:ascii="Lucida Grande" w:hAnsi="Lucida Grande" w:cs="Lucida Grande"/>
      <w:sz w:val="24"/>
    </w:rPr>
  </w:style>
  <w:style w:type="character" w:customStyle="1" w:styleId="DocumentstructuurChar">
    <w:name w:val="Documentstructuur Char"/>
    <w:basedOn w:val="Standaardalinea-lettertype"/>
    <w:link w:val="Documentstructuur"/>
    <w:rsid w:val="00E00203"/>
    <w:rPr>
      <w:rFonts w:ascii="Lucida Grande" w:hAnsi="Lucida Grande" w:cs="Lucida Grande"/>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05589">
      <w:bodyDiv w:val="1"/>
      <w:marLeft w:val="0"/>
      <w:marRight w:val="0"/>
      <w:marTop w:val="0"/>
      <w:marBottom w:val="0"/>
      <w:divBdr>
        <w:top w:val="none" w:sz="0" w:space="0" w:color="auto"/>
        <w:left w:val="none" w:sz="0" w:space="0" w:color="auto"/>
        <w:bottom w:val="none" w:sz="0" w:space="0" w:color="auto"/>
        <w:right w:val="none" w:sz="0" w:space="0" w:color="auto"/>
      </w:divBdr>
      <w:divsChild>
        <w:div w:id="1702976128">
          <w:marLeft w:val="0"/>
          <w:marRight w:val="0"/>
          <w:marTop w:val="0"/>
          <w:marBottom w:val="0"/>
          <w:divBdr>
            <w:top w:val="none" w:sz="0" w:space="0" w:color="auto"/>
            <w:left w:val="none" w:sz="0" w:space="0" w:color="auto"/>
            <w:bottom w:val="none" w:sz="0" w:space="0" w:color="auto"/>
            <w:right w:val="none" w:sz="0" w:space="0" w:color="auto"/>
          </w:divBdr>
          <w:divsChild>
            <w:div w:id="617420107">
              <w:marLeft w:val="0"/>
              <w:marRight w:val="0"/>
              <w:marTop w:val="0"/>
              <w:marBottom w:val="0"/>
              <w:divBdr>
                <w:top w:val="none" w:sz="0" w:space="0" w:color="auto"/>
                <w:left w:val="none" w:sz="0" w:space="0" w:color="auto"/>
                <w:bottom w:val="none" w:sz="0" w:space="0" w:color="auto"/>
                <w:right w:val="none" w:sz="0" w:space="0" w:color="auto"/>
              </w:divBdr>
            </w:div>
            <w:div w:id="1595673447">
              <w:marLeft w:val="0"/>
              <w:marRight w:val="0"/>
              <w:marTop w:val="0"/>
              <w:marBottom w:val="0"/>
              <w:divBdr>
                <w:top w:val="none" w:sz="0" w:space="0" w:color="auto"/>
                <w:left w:val="none" w:sz="0" w:space="0" w:color="auto"/>
                <w:bottom w:val="none" w:sz="0" w:space="0" w:color="auto"/>
                <w:right w:val="none" w:sz="0" w:space="0" w:color="auto"/>
              </w:divBdr>
              <w:divsChild>
                <w:div w:id="1382438337">
                  <w:marLeft w:val="0"/>
                  <w:marRight w:val="0"/>
                  <w:marTop w:val="0"/>
                  <w:marBottom w:val="0"/>
                  <w:divBdr>
                    <w:top w:val="none" w:sz="0" w:space="0" w:color="auto"/>
                    <w:left w:val="none" w:sz="0" w:space="0" w:color="auto"/>
                    <w:bottom w:val="none" w:sz="0" w:space="0" w:color="auto"/>
                    <w:right w:val="none" w:sz="0" w:space="0" w:color="auto"/>
                  </w:divBdr>
                </w:div>
              </w:divsChild>
            </w:div>
            <w:div w:id="1860655441">
              <w:marLeft w:val="0"/>
              <w:marRight w:val="0"/>
              <w:marTop w:val="0"/>
              <w:marBottom w:val="0"/>
              <w:divBdr>
                <w:top w:val="none" w:sz="0" w:space="0" w:color="auto"/>
                <w:left w:val="none" w:sz="0" w:space="0" w:color="auto"/>
                <w:bottom w:val="none" w:sz="0" w:space="0" w:color="auto"/>
                <w:right w:val="none" w:sz="0" w:space="0" w:color="auto"/>
              </w:divBdr>
            </w:div>
            <w:div w:id="18833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Naturalis\Word\Startup\Templates\Lett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Template>
  <TotalTime>1</TotalTime>
  <Pages>2</Pages>
  <Words>759</Words>
  <Characters>4054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NCB Naturalis</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van Bohemen</dc:creator>
  <cp:lastModifiedBy>Wendy van Bohemen</cp:lastModifiedBy>
  <cp:revision>2</cp:revision>
  <cp:lastPrinted>2014-10-13T08:03:00Z</cp:lastPrinted>
  <dcterms:created xsi:type="dcterms:W3CDTF">2017-11-21T08:13:00Z</dcterms:created>
  <dcterms:modified xsi:type="dcterms:W3CDTF">2017-11-21T08:13:00Z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Letter</vt:lpwstr>
  </property>
  <property fmtid="{D5CDD505-2E9C-101B-9397-08002B2CF9AE}" pid="3" name="PageText">
    <vt:lpwstr>page</vt:lpwstr>
  </property>
  <property fmtid="{D5CDD505-2E9C-101B-9397-08002B2CF9AE}" pid="4" name="txtAddress">
    <vt:lpwstr/>
  </property>
  <property fmtid="{D5CDD505-2E9C-101B-9397-08002B2CF9AE}" pid="5" name="txtSubject">
    <vt:lpwstr>Loan agreement</vt:lpwstr>
  </property>
  <property fmtid="{D5CDD505-2E9C-101B-9397-08002B2CF9AE}" pid="6" name="cboSalutation">
    <vt:lpwstr>Dear</vt:lpwstr>
  </property>
  <property fmtid="{D5CDD505-2E9C-101B-9397-08002B2CF9AE}" pid="7" name="cboSigning">
    <vt:lpwstr>Kind regards,</vt:lpwstr>
  </property>
  <property fmtid="{D5CDD505-2E9C-101B-9397-08002B2CF9AE}" pid="8" name="cboSigner">
    <vt:lpwstr>C35E4775265044F3AF3BF399799026CA</vt:lpwstr>
  </property>
  <property fmtid="{D5CDD505-2E9C-101B-9397-08002B2CF9AE}" pid="9" name="txtDate">
    <vt:lpwstr>13-10-2014</vt:lpwstr>
  </property>
  <property fmtid="{D5CDD505-2E9C-101B-9397-08002B2CF9AE}" pid="10" name="cboContact">
    <vt:lpwstr>A7B3E8CFE25F426CB0B4384614DF7BA9</vt:lpwstr>
  </property>
  <property fmtid="{D5CDD505-2E9C-101B-9397-08002B2CF9AE}" pid="11" name="cboLanguage">
    <vt:lpwstr>English</vt:lpwstr>
  </property>
  <property fmtid="{D5CDD505-2E9C-101B-9397-08002B2CF9AE}" pid="12" name="txtCity">
    <vt:lpwstr>Leiden</vt:lpwstr>
  </property>
  <property fmtid="{D5CDD505-2E9C-101B-9397-08002B2CF9AE}" pid="13" name="languageID">
    <vt:lpwstr>UK</vt:lpwstr>
  </property>
  <property fmtid="{D5CDD505-2E9C-101B-9397-08002B2CF9AE}" pid="14" name="pdfPrintHidden">
    <vt:lpwstr>0</vt:lpwstr>
  </property>
</Properties>
</file>